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2510"/>
        <w:gridCol w:w="1973"/>
        <w:gridCol w:w="682"/>
      </w:tblGrid>
      <w:tr w:rsidR="003700CB" w14:paraId="1F693F12" w14:textId="77777777">
        <w:tblPrEx>
          <w:tblCellMar>
            <w:top w:w="0" w:type="dxa"/>
            <w:bottom w:w="0" w:type="dxa"/>
          </w:tblCellMar>
        </w:tblPrEx>
        <w:trPr>
          <w:cantSplit/>
          <w:trHeight w:val="421"/>
          <w:jc w:val="right"/>
        </w:trPr>
        <w:tc>
          <w:tcPr>
            <w:tcW w:w="381" w:type="dxa"/>
            <w:vMerge w:val="restart"/>
          </w:tcPr>
          <w:p w14:paraId="755B2FAB" w14:textId="77777777" w:rsidR="003700CB" w:rsidRDefault="003700CB">
            <w:pPr>
              <w:ind w:leftChars="-263" w:left="-552" w:firstLineChars="307" w:firstLine="55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</w:p>
          <w:p w14:paraId="4640ACE1" w14:textId="77777777" w:rsidR="003700CB" w:rsidRDefault="003700CB">
            <w:pPr>
              <w:ind w:leftChars="-348" w:left="-731" w:firstLineChars="407" w:firstLine="73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受</w:t>
            </w:r>
          </w:p>
          <w:p w14:paraId="3A351406" w14:textId="77777777" w:rsidR="003700CB" w:rsidRDefault="003700CB">
            <w:pPr>
              <w:ind w:leftChars="-263" w:left="-552" w:firstLineChars="307" w:firstLine="55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付</w:t>
            </w:r>
          </w:p>
          <w:p w14:paraId="214DED51" w14:textId="77777777" w:rsidR="003700CB" w:rsidRDefault="003700CB">
            <w:pPr>
              <w:ind w:leftChars="-263" w:left="-552" w:firstLineChars="307" w:firstLine="55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欄</w:t>
            </w:r>
          </w:p>
        </w:tc>
        <w:tc>
          <w:tcPr>
            <w:tcW w:w="2510" w:type="dxa"/>
            <w:vMerge w:val="restart"/>
          </w:tcPr>
          <w:p w14:paraId="45960CAD" w14:textId="77777777" w:rsidR="003700CB" w:rsidRDefault="003700CB">
            <w:pPr>
              <w:ind w:leftChars="-263" w:left="-552" w:firstLineChars="307" w:firstLine="540"/>
              <w:jc w:val="center"/>
              <w:rPr>
                <w:rFonts w:ascii="ＭＳ 明朝" w:hAnsi="ＭＳ 明朝" w:hint="eastAsia"/>
                <w:spacing w:val="-2"/>
                <w:sz w:val="18"/>
              </w:rPr>
            </w:pPr>
          </w:p>
        </w:tc>
        <w:tc>
          <w:tcPr>
            <w:tcW w:w="1973" w:type="dxa"/>
          </w:tcPr>
          <w:p w14:paraId="287110EE" w14:textId="77777777" w:rsidR="003700CB" w:rsidRDefault="003700CB">
            <w:pPr>
              <w:ind w:leftChars="-263" w:left="-552" w:firstLineChars="307" w:firstLine="55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 確認済証　番 号</w:t>
            </w:r>
          </w:p>
        </w:tc>
        <w:tc>
          <w:tcPr>
            <w:tcW w:w="682" w:type="dxa"/>
            <w:vMerge w:val="restart"/>
          </w:tcPr>
          <w:p w14:paraId="14A34A43" w14:textId="77777777" w:rsidR="003700CB" w:rsidRDefault="003700CB">
            <w:pPr>
              <w:ind w:leftChars="-263" w:left="-552" w:firstLineChars="307" w:firstLine="55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帳簿</w:t>
            </w:r>
          </w:p>
          <w:p w14:paraId="5764B0F9" w14:textId="77777777" w:rsidR="003700CB" w:rsidRDefault="003700CB">
            <w:pPr>
              <w:ind w:leftChars="-263" w:left="-552" w:firstLineChars="307" w:firstLine="55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番号</w:t>
            </w:r>
          </w:p>
          <w:p w14:paraId="4CE628FB" w14:textId="77777777" w:rsidR="003700CB" w:rsidRDefault="003700CB">
            <w:pPr>
              <w:ind w:leftChars="-263" w:left="-552" w:firstLineChars="307" w:firstLine="553"/>
              <w:jc w:val="center"/>
              <w:rPr>
                <w:rFonts w:ascii="ＭＳ 明朝" w:hAnsi="ＭＳ 明朝" w:hint="eastAsia"/>
                <w:sz w:val="18"/>
              </w:rPr>
            </w:pPr>
          </w:p>
          <w:p w14:paraId="34BF0DEF" w14:textId="77777777" w:rsidR="003700CB" w:rsidRDefault="003700CB">
            <w:pPr>
              <w:ind w:leftChars="-263" w:left="-552" w:firstLineChars="307" w:firstLine="553"/>
              <w:jc w:val="center"/>
              <w:rPr>
                <w:rFonts w:ascii="ＭＳ 明朝" w:hAnsi="ＭＳ 明朝" w:hint="eastAsia"/>
                <w:sz w:val="18"/>
              </w:rPr>
            </w:pPr>
          </w:p>
          <w:p w14:paraId="2086611E" w14:textId="77777777" w:rsidR="003700CB" w:rsidRDefault="003700CB">
            <w:pPr>
              <w:ind w:leftChars="-263" w:left="-552" w:firstLineChars="307" w:firstLine="553"/>
              <w:jc w:val="center"/>
              <w:rPr>
                <w:rFonts w:ascii="ＭＳ 明朝" w:hAnsi="ＭＳ 明朝" w:hint="eastAsia"/>
                <w:sz w:val="18"/>
              </w:rPr>
            </w:pPr>
          </w:p>
          <w:p w14:paraId="5E4886D3" w14:textId="77777777" w:rsidR="003700CB" w:rsidRDefault="003700CB">
            <w:pPr>
              <w:ind w:leftChars="-263" w:left="-552" w:firstLineChars="307" w:firstLine="55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号</w:t>
            </w:r>
          </w:p>
        </w:tc>
      </w:tr>
      <w:tr w:rsidR="003700CB" w14:paraId="466D3D28" w14:textId="7777777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81" w:type="dxa"/>
            <w:vMerge/>
          </w:tcPr>
          <w:p w14:paraId="23A55707" w14:textId="77777777" w:rsidR="003700CB" w:rsidRDefault="003700CB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2510" w:type="dxa"/>
            <w:vMerge/>
          </w:tcPr>
          <w:p w14:paraId="190877F2" w14:textId="77777777" w:rsidR="003700CB" w:rsidRDefault="003700CB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973" w:type="dxa"/>
          </w:tcPr>
          <w:p w14:paraId="74EE2E91" w14:textId="77777777" w:rsidR="003700CB" w:rsidRDefault="003700CB">
            <w:pPr>
              <w:rPr>
                <w:rFonts w:ascii="ＭＳ 明朝" w:hAnsi="ＭＳ 明朝" w:hint="eastAsia"/>
                <w:sz w:val="18"/>
              </w:rPr>
            </w:pPr>
          </w:p>
          <w:p w14:paraId="707D5E98" w14:textId="77777777" w:rsidR="003700CB" w:rsidRDefault="009424D6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3700CB">
              <w:rPr>
                <w:rFonts w:ascii="ＭＳ 明朝" w:hAnsi="ＭＳ 明朝" w:hint="eastAsia"/>
                <w:sz w:val="18"/>
              </w:rPr>
              <w:t xml:space="preserve"> 　年 　月　 日</w:t>
            </w:r>
          </w:p>
        </w:tc>
        <w:tc>
          <w:tcPr>
            <w:tcW w:w="682" w:type="dxa"/>
            <w:vMerge/>
          </w:tcPr>
          <w:p w14:paraId="14A2D90B" w14:textId="77777777" w:rsidR="003700CB" w:rsidRDefault="003700CB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</w:tr>
      <w:tr w:rsidR="003700CB" w14:paraId="0EFF1755" w14:textId="7777777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81" w:type="dxa"/>
            <w:vMerge/>
          </w:tcPr>
          <w:p w14:paraId="67D01047" w14:textId="77777777" w:rsidR="003700CB" w:rsidRDefault="003700CB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2510" w:type="dxa"/>
            <w:vMerge/>
          </w:tcPr>
          <w:p w14:paraId="340D7173" w14:textId="77777777" w:rsidR="003700CB" w:rsidRDefault="003700CB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973" w:type="dxa"/>
          </w:tcPr>
          <w:p w14:paraId="02C613B6" w14:textId="77777777" w:rsidR="003700CB" w:rsidRDefault="003700CB">
            <w:pPr>
              <w:rPr>
                <w:rFonts w:ascii="ＭＳ 明朝" w:hAnsi="ＭＳ 明朝" w:hint="eastAsia"/>
                <w:sz w:val="18"/>
              </w:rPr>
            </w:pPr>
          </w:p>
          <w:p w14:paraId="03EED2CF" w14:textId="77777777" w:rsidR="003700CB" w:rsidRDefault="003700CB">
            <w:pPr>
              <w:wordWrap w:val="0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第　　     　　　号</w:t>
            </w:r>
          </w:p>
        </w:tc>
        <w:tc>
          <w:tcPr>
            <w:tcW w:w="682" w:type="dxa"/>
            <w:vMerge/>
          </w:tcPr>
          <w:p w14:paraId="7C1A10B0" w14:textId="77777777" w:rsidR="003700CB" w:rsidRDefault="003700CB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</w:tr>
    </w:tbl>
    <w:p w14:paraId="6B2ED5B1" w14:textId="77777777" w:rsidR="003700CB" w:rsidRPr="003700CB" w:rsidRDefault="003700CB">
      <w:pPr>
        <w:rPr>
          <w:rFonts w:ascii="ＭＳ 明朝" w:hAnsi="ＭＳ 明朝" w:hint="eastAsia"/>
          <w:sz w:val="16"/>
          <w:szCs w:val="16"/>
        </w:rPr>
      </w:pPr>
      <w:r w:rsidRPr="003700CB">
        <w:rPr>
          <w:rFonts w:ascii="ＭＳ 明朝" w:hAnsi="ＭＳ 明朝" w:hint="eastAsia"/>
          <w:sz w:val="16"/>
          <w:szCs w:val="16"/>
        </w:rPr>
        <w:t>第十二号様式(第三条、第三条の三、第十一条の</w:t>
      </w:r>
      <w:r w:rsidR="00C2451F">
        <w:rPr>
          <w:rFonts w:ascii="ＭＳ 明朝" w:hAnsi="ＭＳ 明朝" w:hint="eastAsia"/>
          <w:sz w:val="16"/>
          <w:szCs w:val="16"/>
        </w:rPr>
        <w:t>三</w:t>
      </w:r>
      <w:r w:rsidRPr="003700CB">
        <w:rPr>
          <w:rFonts w:ascii="ＭＳ 明朝" w:hAnsi="ＭＳ 明朝" w:hint="eastAsia"/>
          <w:sz w:val="16"/>
          <w:szCs w:val="16"/>
        </w:rPr>
        <w:t>関係)</w:t>
      </w:r>
    </w:p>
    <w:p w14:paraId="7EC8E1E1" w14:textId="77777777" w:rsidR="003700CB" w:rsidRDefault="003700CB">
      <w:pPr>
        <w:jc w:val="center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築 造 計 画 概 要 書</w:t>
      </w:r>
    </w:p>
    <w:p w14:paraId="7B8E7B3B" w14:textId="77777777" w:rsidR="003700CB" w:rsidRDefault="003700CB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（第一面）</w:t>
      </w:r>
    </w:p>
    <w:p w14:paraId="241A8870" w14:textId="24620625" w:rsidR="003700CB" w:rsidRDefault="006C27EE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757AEB" wp14:editId="6CE190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6985" t="6985" r="12065" b="12065"/>
                <wp:wrapNone/>
                <wp:docPr id="351292529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24824" id="Line 145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"/>
            </w:pict>
          </mc:Fallback>
        </mc:AlternateContent>
      </w:r>
      <w:r w:rsidR="003700CB">
        <w:rPr>
          <w:rFonts w:ascii="ＭＳ ゴシック" w:eastAsia="ＭＳ ゴシック" w:hAnsi="ＭＳ ゴシック" w:hint="eastAsia"/>
          <w:sz w:val="18"/>
        </w:rPr>
        <w:t>【1.築造主】</w:t>
      </w:r>
    </w:p>
    <w:p w14:paraId="28F0E9DC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【ｲ.氏名のﾌﾘｶﾞﾅ】</w:t>
      </w:r>
    </w:p>
    <w:p w14:paraId="3D48671A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【ﾛ.氏　　名】</w:t>
      </w:r>
    </w:p>
    <w:p w14:paraId="1DA8238B" w14:textId="77777777" w:rsidR="003700CB" w:rsidRDefault="003700CB">
      <w:pPr>
        <w:ind w:leftChars="171" w:left="359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【ﾊ.郵便番号】</w:t>
      </w:r>
    </w:p>
    <w:p w14:paraId="56684FD4" w14:textId="77777777" w:rsidR="003700CB" w:rsidRDefault="003700CB">
      <w:pPr>
        <w:tabs>
          <w:tab w:val="left" w:pos="3240"/>
        </w:tabs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【ﾆ.住　　所】</w:t>
      </w:r>
    </w:p>
    <w:p w14:paraId="7ACB6B07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</w:p>
    <w:p w14:paraId="68D5E4C6" w14:textId="006569DF" w:rsidR="003700CB" w:rsidRDefault="006C27EE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F9647D" wp14:editId="161A0C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6985" t="10795" r="12065" b="8255"/>
                <wp:wrapNone/>
                <wp:docPr id="61828681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61693" id="Line 14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"/>
            </w:pict>
          </mc:Fallback>
        </mc:AlternateContent>
      </w:r>
      <w:r w:rsidR="003700CB">
        <w:rPr>
          <w:rFonts w:ascii="ＭＳ ゴシック" w:eastAsia="ＭＳ ゴシック" w:hAnsi="ＭＳ ゴシック" w:hint="eastAsia"/>
          <w:sz w:val="18"/>
        </w:rPr>
        <w:t>【2.代理者】</w:t>
      </w:r>
    </w:p>
    <w:p w14:paraId="70B67C3C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【ｲ.資　　格】　　　　（　　　）建築士　　　　　　　（　　　　　　）登録第　　　　　　　　号</w:t>
      </w:r>
    </w:p>
    <w:p w14:paraId="23C8F0C0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【ﾛ.氏　　名】</w:t>
      </w:r>
    </w:p>
    <w:p w14:paraId="6EC8BF67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【ﾊ.建築士事務所名】　（　　　）建築士事務所　　　　（　　　　）知事登録第　　　　　　　　号</w:t>
      </w:r>
    </w:p>
    <w:p w14:paraId="2663C177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</w:p>
    <w:p w14:paraId="5C01AD33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【ﾆ.郵便番号】</w:t>
      </w:r>
      <w:r>
        <w:rPr>
          <w:rFonts w:ascii="ＭＳ 明朝" w:hAnsi="ＭＳ 明朝" w:hint="eastAsia"/>
          <w:sz w:val="18"/>
        </w:rPr>
        <w:tab/>
      </w:r>
    </w:p>
    <w:p w14:paraId="475E557E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【ﾎ.所 在 地】</w:t>
      </w:r>
    </w:p>
    <w:p w14:paraId="0902A60F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【ﾍ.電話番号】</w:t>
      </w:r>
    </w:p>
    <w:p w14:paraId="45A93469" w14:textId="5DA25156" w:rsidR="003700CB" w:rsidRDefault="006C27EE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90BE17" wp14:editId="78FB59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6985" t="6350" r="12065" b="12700"/>
                <wp:wrapNone/>
                <wp:docPr id="1840912741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AB43C" id="Line 147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"/>
            </w:pict>
          </mc:Fallback>
        </mc:AlternateContent>
      </w:r>
      <w:r w:rsidR="003700CB">
        <w:rPr>
          <w:rFonts w:ascii="ＭＳ ゴシック" w:eastAsia="ＭＳ ゴシック" w:hAnsi="ＭＳ ゴシック" w:hint="eastAsia"/>
          <w:sz w:val="18"/>
        </w:rPr>
        <w:t>【3.設計者】</w:t>
      </w:r>
    </w:p>
    <w:p w14:paraId="074C8B5F" w14:textId="77777777" w:rsidR="00594B67" w:rsidRDefault="00594B67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(代表となる設計者)</w:t>
      </w:r>
    </w:p>
    <w:p w14:paraId="1E8B6C38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【ｲ.資　　格】　　　　（　　　）建築士　　　　　　　（　　　　　　）登録第　　　　　　　　号</w:t>
      </w:r>
    </w:p>
    <w:p w14:paraId="65C3565D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【ﾛ.氏　　名】</w:t>
      </w:r>
    </w:p>
    <w:p w14:paraId="11D52C91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【ﾊ.建築士事務所名】　（　　　）建築士事務所　　　　（　　　　）知事登録第　　　　　　　　号</w:t>
      </w:r>
    </w:p>
    <w:p w14:paraId="3A1B770A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</w:p>
    <w:p w14:paraId="4AB29598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【ﾆ.郵便番号】</w:t>
      </w:r>
      <w:r>
        <w:rPr>
          <w:rFonts w:ascii="ＭＳ 明朝" w:hAnsi="ＭＳ 明朝" w:hint="eastAsia"/>
          <w:sz w:val="18"/>
        </w:rPr>
        <w:tab/>
      </w:r>
    </w:p>
    <w:p w14:paraId="4021D5B0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【ﾎ.所 在 地】</w:t>
      </w:r>
    </w:p>
    <w:p w14:paraId="6D0FA93C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【ﾍ.電話番号】</w:t>
      </w:r>
    </w:p>
    <w:p w14:paraId="0CDC5D02" w14:textId="77777777" w:rsidR="008D7D2A" w:rsidRPr="003700CB" w:rsidRDefault="008D7D2A" w:rsidP="008D7D2A">
      <w:pPr>
        <w:ind w:firstLineChars="200" w:firstLine="360"/>
        <w:rPr>
          <w:rFonts w:ascii="ＭＳ 明朝" w:hAnsi="ＭＳ 明朝" w:hint="eastAsia"/>
          <w:sz w:val="18"/>
          <w:u w:val="dotted"/>
        </w:rPr>
      </w:pPr>
      <w:r w:rsidRPr="003700CB">
        <w:rPr>
          <w:rFonts w:ascii="ＭＳ 明朝" w:hAnsi="ＭＳ 明朝" w:hint="eastAsia"/>
          <w:sz w:val="18"/>
          <w:u w:val="dotted"/>
        </w:rPr>
        <w:t>【ﾄ.作成した設計図書】</w:t>
      </w:r>
      <w:r w:rsidR="003700CB" w:rsidRPr="003700CB">
        <w:rPr>
          <w:rFonts w:ascii="ＭＳ 明朝" w:hAnsi="ＭＳ 明朝" w:hint="eastAsia"/>
          <w:sz w:val="18"/>
          <w:u w:val="dotted"/>
        </w:rPr>
        <w:t xml:space="preserve">　　　　　　　　　　　　　　　　　　　　　　　　　　　　　　　　　　　　　　　</w:t>
      </w:r>
    </w:p>
    <w:p w14:paraId="7CE8D317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(その他の設計者)</w:t>
      </w:r>
    </w:p>
    <w:p w14:paraId="0AF7107F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【ｲ.資　　格】　　　　（　　　）建築士　　　　　　　（　　　　　　）登録第　　　　　　　　号</w:t>
      </w:r>
    </w:p>
    <w:p w14:paraId="4340846B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【ﾛ.氏　　名】</w:t>
      </w:r>
    </w:p>
    <w:p w14:paraId="1D24E420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【ﾊ.建築士事務所名】　（　　　）建築士事務所　　　　（　　　　）知事登録第　　　　　　　　号</w:t>
      </w:r>
    </w:p>
    <w:p w14:paraId="2B505EA4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</w:p>
    <w:p w14:paraId="454B8A33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【ﾆ.郵便番号】</w:t>
      </w:r>
      <w:r>
        <w:rPr>
          <w:rFonts w:ascii="ＭＳ 明朝" w:hAnsi="ＭＳ 明朝" w:hint="eastAsia"/>
          <w:sz w:val="18"/>
        </w:rPr>
        <w:tab/>
      </w:r>
    </w:p>
    <w:p w14:paraId="7E01B172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【ﾎ.所 在 地】</w:t>
      </w:r>
    </w:p>
    <w:p w14:paraId="22016A56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【ﾍ.電話番号】</w:t>
      </w:r>
    </w:p>
    <w:p w14:paraId="2B592BE7" w14:textId="77777777" w:rsidR="003700CB" w:rsidRPr="003700CB" w:rsidRDefault="003700CB" w:rsidP="003700CB">
      <w:pPr>
        <w:ind w:firstLineChars="200" w:firstLine="360"/>
        <w:rPr>
          <w:rFonts w:ascii="ＭＳ 明朝" w:hAnsi="ＭＳ 明朝" w:hint="eastAsia"/>
          <w:sz w:val="18"/>
          <w:u w:val="dotted"/>
        </w:rPr>
      </w:pPr>
      <w:r>
        <w:rPr>
          <w:rFonts w:ascii="ＭＳ 明朝" w:hAnsi="ＭＳ 明朝" w:hint="eastAsia"/>
          <w:sz w:val="18"/>
        </w:rPr>
        <w:t>【</w:t>
      </w:r>
      <w:r w:rsidRPr="003700CB">
        <w:rPr>
          <w:rFonts w:ascii="ＭＳ 明朝" w:hAnsi="ＭＳ 明朝" w:hint="eastAsia"/>
          <w:sz w:val="18"/>
          <w:u w:val="dotted"/>
        </w:rPr>
        <w:t xml:space="preserve">ﾄ.作成した設計図書】　　　　　　　　　　　　　　　　　　　　　　　　　　　　　　　　　　　　　　　</w:t>
      </w:r>
    </w:p>
    <w:p w14:paraId="16F5FB69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【ｲ.資　　格】　　　　（　　　）建築士　　　　　　　（　　　　　　）登録第　　　　　　　　号</w:t>
      </w:r>
    </w:p>
    <w:p w14:paraId="75BAB159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【ﾛ.氏　　名】</w:t>
      </w:r>
    </w:p>
    <w:p w14:paraId="1632AB1B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【ﾊ.建築士事務所名】　（　　　）建築士事務所　　　　（　　　　）知事登録第　　　　　　　　号</w:t>
      </w:r>
    </w:p>
    <w:p w14:paraId="30DAE361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</w:p>
    <w:p w14:paraId="5851DF65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【ﾆ.郵便番号】</w:t>
      </w:r>
      <w:r>
        <w:rPr>
          <w:rFonts w:ascii="ＭＳ 明朝" w:hAnsi="ＭＳ 明朝" w:hint="eastAsia"/>
          <w:sz w:val="18"/>
        </w:rPr>
        <w:tab/>
      </w:r>
    </w:p>
    <w:p w14:paraId="57F419C1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【ﾎ.所 在 地】</w:t>
      </w:r>
    </w:p>
    <w:p w14:paraId="4A8CE8D0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【ﾍ.電話番号】</w:t>
      </w:r>
    </w:p>
    <w:p w14:paraId="1ACC5C64" w14:textId="77777777" w:rsidR="003700CB" w:rsidRPr="003700CB" w:rsidRDefault="003700CB" w:rsidP="003700CB">
      <w:pPr>
        <w:ind w:firstLineChars="200" w:firstLine="360"/>
        <w:rPr>
          <w:rFonts w:ascii="ＭＳ 明朝" w:hAnsi="ＭＳ 明朝" w:hint="eastAsia"/>
          <w:sz w:val="18"/>
          <w:u w:val="dotted"/>
        </w:rPr>
      </w:pPr>
      <w:r w:rsidRPr="003700CB">
        <w:rPr>
          <w:rFonts w:ascii="ＭＳ 明朝" w:hAnsi="ＭＳ 明朝" w:hint="eastAsia"/>
          <w:sz w:val="18"/>
          <w:u w:val="dotted"/>
        </w:rPr>
        <w:t xml:space="preserve">【ﾄ.作成した設計図書】　　　　　　　　　　　　　　　　　　　　　　　　　　　　　　　　　　　　　　　</w:t>
      </w:r>
    </w:p>
    <w:p w14:paraId="2D01203A" w14:textId="77777777" w:rsidR="003700CB" w:rsidRPr="003700CB" w:rsidRDefault="003700CB" w:rsidP="003700CB">
      <w:pPr>
        <w:ind w:firstLineChars="200" w:firstLine="360"/>
        <w:rPr>
          <w:rFonts w:ascii="ＭＳ 明朝" w:hAnsi="ＭＳ 明朝" w:hint="eastAsia"/>
          <w:sz w:val="18"/>
          <w:u w:val="dotted"/>
        </w:rPr>
      </w:pPr>
      <w:r w:rsidRPr="003700CB">
        <w:rPr>
          <w:rFonts w:ascii="ＭＳ 明朝" w:hAnsi="ＭＳ 明朝" w:hint="eastAsia"/>
          <w:sz w:val="18"/>
          <w:u w:val="dotted"/>
        </w:rPr>
        <w:lastRenderedPageBreak/>
        <w:t xml:space="preserve">　　　　　　　　　　　　　　　　　　　　　　　　　　　　　　　　　　　　　　　　　　　　　　　　　　</w:t>
      </w:r>
    </w:p>
    <w:p w14:paraId="1F3E17E1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【ｲ.資　　格】　　　　（　　　）建築士　　　　　　　（　　　　　　）登録第　　　　　　　　号</w:t>
      </w:r>
    </w:p>
    <w:p w14:paraId="2C26DF2B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【ﾛ.氏　　名】</w:t>
      </w:r>
    </w:p>
    <w:p w14:paraId="6A4C3296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【ﾊ.建築士事務所名】　（　　　）建築士事務所　　　　（　　　　）知事登録第　　　　　　　　号</w:t>
      </w:r>
    </w:p>
    <w:p w14:paraId="083D86A7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</w:p>
    <w:p w14:paraId="3B636632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【ﾆ.郵便番号】</w:t>
      </w:r>
      <w:r>
        <w:rPr>
          <w:rFonts w:ascii="ＭＳ 明朝" w:hAnsi="ＭＳ 明朝" w:hint="eastAsia"/>
          <w:sz w:val="18"/>
        </w:rPr>
        <w:tab/>
      </w:r>
    </w:p>
    <w:p w14:paraId="6F546879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【ﾎ.所 在 地】</w:t>
      </w:r>
    </w:p>
    <w:p w14:paraId="1438E1C5" w14:textId="77777777" w:rsid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【ﾍ.電話番号】</w:t>
      </w:r>
    </w:p>
    <w:p w14:paraId="653A0720" w14:textId="77777777" w:rsidR="003700CB" w:rsidRPr="003700CB" w:rsidRDefault="003700CB" w:rsidP="003700CB">
      <w:pPr>
        <w:ind w:firstLineChars="200" w:firstLine="360"/>
        <w:rPr>
          <w:rFonts w:ascii="ＭＳ 明朝" w:hAnsi="ＭＳ 明朝" w:hint="eastAsia"/>
          <w:sz w:val="18"/>
        </w:rPr>
      </w:pPr>
      <w:r w:rsidRPr="003700CB">
        <w:rPr>
          <w:rFonts w:ascii="ＭＳ 明朝" w:hAnsi="ＭＳ 明朝" w:hint="eastAsia"/>
          <w:sz w:val="18"/>
        </w:rPr>
        <w:t xml:space="preserve">【ﾄ.作成した設計図書】　　　　　　　　　　　　　　　　　　　　　　　　　　　　　　　　　　　　　　　</w:t>
      </w:r>
    </w:p>
    <w:p w14:paraId="7E30382E" w14:textId="07102F4B" w:rsidR="003700CB" w:rsidRDefault="006C27EE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D9586B" wp14:editId="1A9FFF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6985" t="12700" r="12065" b="6350"/>
                <wp:wrapNone/>
                <wp:docPr id="23447503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2D347" id="Line 14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"/>
            </w:pict>
          </mc:Fallback>
        </mc:AlternateContent>
      </w:r>
      <w:r w:rsidR="003700CB">
        <w:rPr>
          <w:rFonts w:ascii="ＭＳ ゴシック" w:eastAsia="ＭＳ ゴシック" w:hAnsi="ＭＳ ゴシック" w:hint="eastAsia"/>
          <w:sz w:val="18"/>
        </w:rPr>
        <w:t>【4.工事施工者】</w:t>
      </w:r>
    </w:p>
    <w:p w14:paraId="1AE82996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【ｲ.氏　　名】</w:t>
      </w:r>
    </w:p>
    <w:p w14:paraId="5790101F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【ﾛ.営業所名】　建設業の許可（　　　　　　　）第　　　　　　　号</w:t>
      </w:r>
    </w:p>
    <w:p w14:paraId="4CC74AAE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</w:p>
    <w:p w14:paraId="1488D1C0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【ﾊ.郵便番号】</w:t>
      </w:r>
    </w:p>
    <w:p w14:paraId="5FE372BD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【ﾆ.所 在 地】</w:t>
      </w:r>
    </w:p>
    <w:p w14:paraId="33B59B25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【ﾎ.電話番号】</w:t>
      </w:r>
    </w:p>
    <w:p w14:paraId="590DB627" w14:textId="3D15F4E3" w:rsidR="003700CB" w:rsidRDefault="006C27EE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21AF19" wp14:editId="69F6D3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6985" t="7620" r="12065" b="11430"/>
                <wp:wrapNone/>
                <wp:docPr id="99308350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18AC3" id="Line 14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"/>
            </w:pict>
          </mc:Fallback>
        </mc:AlternateContent>
      </w:r>
      <w:r w:rsidR="003700CB">
        <w:rPr>
          <w:rFonts w:ascii="ＭＳ ゴシック" w:eastAsia="ＭＳ ゴシック" w:hAnsi="ＭＳ ゴシック" w:hint="eastAsia"/>
          <w:sz w:val="18"/>
        </w:rPr>
        <w:t>【5.敷地の位置】</w:t>
      </w:r>
    </w:p>
    <w:p w14:paraId="7E11DC97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【ｲ.地名地番】</w:t>
      </w:r>
    </w:p>
    <w:p w14:paraId="0E4898AD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【ﾛ.住居表示】</w:t>
      </w:r>
    </w:p>
    <w:p w14:paraId="1215D63B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【ﾊ.用途地域】</w:t>
      </w:r>
    </w:p>
    <w:p w14:paraId="6AC83D71" w14:textId="38698A0D" w:rsidR="003700CB" w:rsidRDefault="006C27EE">
      <w:pPr>
        <w:ind w:firstLineChars="18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47550F" wp14:editId="608DBBC6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973445" cy="0"/>
                <wp:effectExtent l="6985" t="13970" r="10795" b="5080"/>
                <wp:wrapNone/>
                <wp:docPr id="2121119085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3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14CF1" id="Line 17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47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"/>
            </w:pict>
          </mc:Fallback>
        </mc:AlternateContent>
      </w:r>
      <w:r w:rsidR="003700CB">
        <w:rPr>
          <w:rFonts w:ascii="ＭＳ 明朝" w:hAnsi="ＭＳ 明朝" w:hint="eastAsia"/>
          <w:sz w:val="18"/>
        </w:rPr>
        <w:t>【ﾆ.※その他の区域</w:t>
      </w:r>
      <w:r w:rsidR="00594B67">
        <w:rPr>
          <w:rFonts w:ascii="ＭＳ 明朝" w:hAnsi="ＭＳ 明朝" w:hint="eastAsia"/>
          <w:sz w:val="18"/>
        </w:rPr>
        <w:t>又は</w:t>
      </w:r>
      <w:r w:rsidR="003700CB">
        <w:rPr>
          <w:rFonts w:ascii="ＭＳ 明朝" w:hAnsi="ＭＳ 明朝" w:hint="eastAsia"/>
          <w:sz w:val="18"/>
        </w:rPr>
        <w:t>地区】</w:t>
      </w:r>
    </w:p>
    <w:p w14:paraId="1EEA181B" w14:textId="77777777" w:rsidR="003700CB" w:rsidRDefault="003700CB">
      <w:pPr>
        <w:rPr>
          <w:rFonts w:ascii="ＭＳ 明朝" w:hAnsi="ＭＳ 明朝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【6.工作物の概要】</w:t>
      </w:r>
      <w:r>
        <w:rPr>
          <w:rFonts w:ascii="ＭＳ 明朝" w:hAnsi="ＭＳ ゴシック" w:hint="eastAsia"/>
          <w:sz w:val="18"/>
        </w:rPr>
        <w:t>（番号　　　　　　　）（令第１３８条第１項及び第２項関係）</w:t>
      </w:r>
    </w:p>
    <w:p w14:paraId="15AB879F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【ｲ.種　　類】（区分</w:t>
      </w:r>
      <w:r>
        <w:rPr>
          <w:rFonts w:ascii="ＭＳ 明朝" w:hAnsi="ＭＳ 明朝" w:hint="eastAsia"/>
          <w:sz w:val="18"/>
        </w:rPr>
        <w:tab/>
        <w:t xml:space="preserve">　　）</w:t>
      </w:r>
    </w:p>
    <w:p w14:paraId="707EA0FF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【ﾛ.高　　さ】</w:t>
      </w:r>
    </w:p>
    <w:p w14:paraId="44F3465B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【ﾊ.構　　造】</w:t>
      </w:r>
    </w:p>
    <w:p w14:paraId="43DEE44E" w14:textId="77777777" w:rsidR="003700CB" w:rsidRDefault="003700CB">
      <w:pPr>
        <w:tabs>
          <w:tab w:val="left" w:pos="1980"/>
          <w:tab w:val="left" w:pos="8100"/>
        </w:tabs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【ﾆ.工事種別】</w:t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18"/>
        </w:rPr>
        <w:t xml:space="preserve">新築　　</w:t>
      </w:r>
      <w:r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18"/>
        </w:rPr>
        <w:t xml:space="preserve">増築　　</w:t>
      </w:r>
      <w:r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18"/>
        </w:rPr>
        <w:t xml:space="preserve">改築　　</w:t>
      </w:r>
      <w:r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18"/>
        </w:rPr>
        <w:t>その他（</w:t>
      </w:r>
      <w:r>
        <w:rPr>
          <w:rFonts w:ascii="ＭＳ 明朝" w:hAnsi="ＭＳ 明朝" w:hint="eastAsia"/>
          <w:sz w:val="18"/>
        </w:rPr>
        <w:tab/>
        <w:t>）</w:t>
      </w:r>
    </w:p>
    <w:p w14:paraId="58E9569B" w14:textId="18276D83" w:rsidR="003700CB" w:rsidRDefault="006C27EE">
      <w:pPr>
        <w:ind w:firstLineChars="18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96E767" wp14:editId="757B598D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973445" cy="0"/>
                <wp:effectExtent l="6985" t="8255" r="10795" b="10795"/>
                <wp:wrapNone/>
                <wp:docPr id="680669373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3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D1E5A" id="Line 18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47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"/>
            </w:pict>
          </mc:Fallback>
        </mc:AlternateContent>
      </w:r>
      <w:r w:rsidR="003700CB">
        <w:rPr>
          <w:rFonts w:ascii="ＭＳ 明朝" w:hAnsi="ＭＳ 明朝" w:hint="eastAsia"/>
          <w:sz w:val="18"/>
        </w:rPr>
        <w:t>【ﾎ.その他必要な事項】</w:t>
      </w:r>
    </w:p>
    <w:p w14:paraId="0AAC6316" w14:textId="77777777" w:rsidR="003700CB" w:rsidRDefault="003700CB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【6.工作物の概要･令第１３８条第３項関係】</w:t>
      </w:r>
    </w:p>
    <w:p w14:paraId="1261F041" w14:textId="77777777" w:rsidR="003700CB" w:rsidRDefault="003700CB">
      <w:pPr>
        <w:tabs>
          <w:tab w:val="left" w:pos="1800"/>
          <w:tab w:val="left" w:pos="3420"/>
        </w:tabs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【ｲ.種　　類】</w:t>
      </w:r>
      <w:r>
        <w:rPr>
          <w:rFonts w:ascii="ＭＳ 明朝" w:hAnsi="ＭＳ 明朝" w:hint="eastAsia"/>
          <w:sz w:val="18"/>
        </w:rPr>
        <w:tab/>
        <w:t>（区分</w:t>
      </w:r>
      <w:r>
        <w:rPr>
          <w:rFonts w:ascii="ＭＳ 明朝" w:hAnsi="ＭＳ 明朝" w:hint="eastAsia"/>
          <w:sz w:val="18"/>
        </w:rPr>
        <w:tab/>
        <w:t>）</w:t>
      </w:r>
    </w:p>
    <w:p w14:paraId="524A9600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【ﾛ.高　　さ】</w:t>
      </w:r>
    </w:p>
    <w:p w14:paraId="1269542C" w14:textId="77777777" w:rsidR="003700CB" w:rsidRDefault="003700CB">
      <w:pPr>
        <w:tabs>
          <w:tab w:val="left" w:pos="1980"/>
          <w:tab w:val="left" w:pos="8100"/>
        </w:tabs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【ﾊ.工事種別】</w:t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18"/>
        </w:rPr>
        <w:t xml:space="preserve">新築　　</w:t>
      </w:r>
      <w:r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18"/>
        </w:rPr>
        <w:t xml:space="preserve">増築　　</w:t>
      </w:r>
      <w:r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18"/>
        </w:rPr>
        <w:t xml:space="preserve">改築　　</w:t>
      </w:r>
      <w:r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18"/>
        </w:rPr>
        <w:t>その他（</w:t>
      </w:r>
      <w:r>
        <w:rPr>
          <w:rFonts w:ascii="ＭＳ 明朝" w:hAnsi="ＭＳ 明朝" w:hint="eastAsia"/>
          <w:sz w:val="18"/>
        </w:rPr>
        <w:tab/>
        <w:t>）</w:t>
      </w:r>
    </w:p>
    <w:p w14:paraId="6DCECB1D" w14:textId="77777777" w:rsidR="003700CB" w:rsidRDefault="003700CB">
      <w:pPr>
        <w:tabs>
          <w:tab w:val="left" w:pos="2010"/>
          <w:tab w:val="left" w:pos="3960"/>
          <w:tab w:val="left" w:pos="6120"/>
          <w:tab w:val="left" w:pos="8100"/>
        </w:tabs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ab/>
        <w:t>（申請部分</w:t>
      </w:r>
      <w:r>
        <w:rPr>
          <w:rFonts w:ascii="ＭＳ 明朝" w:hAnsi="ＭＳ 明朝" w:hint="eastAsia"/>
          <w:sz w:val="18"/>
        </w:rPr>
        <w:tab/>
        <w:t>）（申請以外の部分</w:t>
      </w:r>
      <w:r>
        <w:rPr>
          <w:rFonts w:ascii="ＭＳ 明朝" w:hAnsi="ＭＳ 明朝" w:hint="eastAsia"/>
          <w:sz w:val="18"/>
        </w:rPr>
        <w:tab/>
        <w:t>）（合計</w:t>
      </w:r>
      <w:r>
        <w:rPr>
          <w:rFonts w:ascii="ＭＳ 明朝" w:hAnsi="ＭＳ 明朝" w:hint="eastAsia"/>
          <w:sz w:val="18"/>
        </w:rPr>
        <w:tab/>
        <w:t>）</w:t>
      </w:r>
    </w:p>
    <w:p w14:paraId="3152FB0B" w14:textId="77777777" w:rsidR="003700CB" w:rsidRDefault="003700CB">
      <w:pPr>
        <w:tabs>
          <w:tab w:val="left" w:pos="3780"/>
          <w:tab w:val="left" w:pos="5940"/>
          <w:tab w:val="left" w:pos="7920"/>
        </w:tabs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【ﾆ.築造面積】　　（</w:t>
      </w:r>
      <w:r>
        <w:rPr>
          <w:rFonts w:ascii="ＭＳ 明朝" w:hAnsi="ＭＳ 明朝" w:hint="eastAsia"/>
          <w:sz w:val="18"/>
        </w:rPr>
        <w:tab/>
        <w:t>㎡）（</w:t>
      </w:r>
      <w:r>
        <w:rPr>
          <w:rFonts w:ascii="ＭＳ 明朝" w:hAnsi="ＭＳ 明朝" w:hint="eastAsia"/>
          <w:sz w:val="18"/>
        </w:rPr>
        <w:tab/>
        <w:t>㎡）（</w:t>
      </w:r>
      <w:r>
        <w:rPr>
          <w:rFonts w:ascii="ＭＳ 明朝" w:hAnsi="ＭＳ 明朝" w:hint="eastAsia"/>
          <w:sz w:val="18"/>
        </w:rPr>
        <w:tab/>
        <w:t>㎡）</w:t>
      </w:r>
    </w:p>
    <w:p w14:paraId="577590DD" w14:textId="77777777" w:rsidR="003700CB" w:rsidRDefault="003700CB">
      <w:pPr>
        <w:tabs>
          <w:tab w:val="left" w:pos="3960"/>
          <w:tab w:val="left" w:pos="6120"/>
          <w:tab w:val="left" w:pos="8100"/>
        </w:tabs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【ﾎ.工作物の数】　（</w:t>
      </w:r>
      <w:r>
        <w:rPr>
          <w:rFonts w:ascii="ＭＳ 明朝" w:hAnsi="ＭＳ 明朝" w:hint="eastAsia"/>
          <w:sz w:val="18"/>
        </w:rPr>
        <w:tab/>
        <w:t>）（</w:t>
      </w:r>
      <w:r>
        <w:rPr>
          <w:rFonts w:ascii="ＭＳ 明朝" w:hAnsi="ＭＳ 明朝" w:hint="eastAsia"/>
          <w:sz w:val="18"/>
        </w:rPr>
        <w:tab/>
        <w:t>）（</w:t>
      </w:r>
      <w:r>
        <w:rPr>
          <w:rFonts w:ascii="ＭＳ 明朝" w:hAnsi="ＭＳ 明朝" w:hint="eastAsia"/>
          <w:sz w:val="18"/>
        </w:rPr>
        <w:tab/>
        <w:t>）</w:t>
      </w:r>
    </w:p>
    <w:p w14:paraId="54434D25" w14:textId="77777777" w:rsidR="003700CB" w:rsidRDefault="003700CB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【ﾍ.その他必要な事項】</w:t>
      </w:r>
    </w:p>
    <w:p w14:paraId="34F35CA2" w14:textId="7870DB72" w:rsidR="003700CB" w:rsidRDefault="006C27EE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385B25" wp14:editId="778D07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6985" t="10160" r="12065" b="8890"/>
                <wp:wrapNone/>
                <wp:docPr id="134795113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5C1C5" id="Line 15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"/>
            </w:pict>
          </mc:Fallback>
        </mc:AlternateContent>
      </w:r>
      <w:r w:rsidR="003700CB">
        <w:rPr>
          <w:rFonts w:ascii="ＭＳ ゴシック" w:eastAsia="ＭＳ ゴシック" w:hAnsi="ＭＳ ゴシック" w:hint="eastAsia"/>
          <w:sz w:val="18"/>
        </w:rPr>
        <w:t xml:space="preserve">【7.工事着手予定年月日】　</w:t>
      </w:r>
      <w:r w:rsidR="009424D6">
        <w:rPr>
          <w:rFonts w:ascii="ＭＳ 明朝" w:hAnsi="ＭＳ ゴシック" w:hint="eastAsia"/>
          <w:sz w:val="18"/>
        </w:rPr>
        <w:t>令和</w:t>
      </w:r>
      <w:r w:rsidR="003700CB">
        <w:rPr>
          <w:rFonts w:ascii="ＭＳ 明朝" w:hAnsi="ＭＳ ゴシック" w:hint="eastAsia"/>
          <w:sz w:val="18"/>
        </w:rPr>
        <w:t xml:space="preserve">　　年　　月　　日</w:t>
      </w:r>
    </w:p>
    <w:p w14:paraId="773584AC" w14:textId="7F07470E" w:rsidR="003700CB" w:rsidRDefault="006C27EE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0D76AE" wp14:editId="25B72B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6985" t="10795" r="12065" b="8255"/>
                <wp:wrapNone/>
                <wp:docPr id="52801227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0FFD3" id="Line 15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8EBBB1" wp14:editId="50894F58">
                <wp:simplePos x="0" y="0"/>
                <wp:positionH relativeFrom="column">
                  <wp:posOffset>29845</wp:posOffset>
                </wp:positionH>
                <wp:positionV relativeFrom="paragraph">
                  <wp:posOffset>156210</wp:posOffset>
                </wp:positionV>
                <wp:extent cx="5913755" cy="0"/>
                <wp:effectExtent l="8255" t="5080" r="12065" b="13970"/>
                <wp:wrapNone/>
                <wp:docPr id="1969790909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B3C87" id="Line 15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12.3pt" to="46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"/>
            </w:pict>
          </mc:Fallback>
        </mc:AlternateContent>
      </w:r>
      <w:r w:rsidR="003700CB">
        <w:rPr>
          <w:rFonts w:ascii="ＭＳ ゴシック" w:eastAsia="ＭＳ ゴシック" w:hAnsi="ＭＳ ゴシック" w:hint="eastAsia"/>
          <w:sz w:val="18"/>
        </w:rPr>
        <w:t xml:space="preserve">【8.工事完了予定年月日】　</w:t>
      </w:r>
      <w:r w:rsidR="009424D6">
        <w:rPr>
          <w:rFonts w:ascii="ＭＳ 明朝" w:hAnsi="ＭＳ ゴシック" w:hint="eastAsia"/>
          <w:sz w:val="18"/>
        </w:rPr>
        <w:t>令和</w:t>
      </w:r>
      <w:r w:rsidR="003700CB">
        <w:rPr>
          <w:rFonts w:ascii="ＭＳ 明朝" w:hAnsi="ＭＳ ゴシック" w:hint="eastAsia"/>
          <w:sz w:val="18"/>
        </w:rPr>
        <w:t xml:space="preserve">　　年　　月　　日</w:t>
      </w:r>
    </w:p>
    <w:p w14:paraId="5B2FA1CF" w14:textId="77777777" w:rsidR="003700CB" w:rsidRDefault="003700CB">
      <w:pPr>
        <w:tabs>
          <w:tab w:val="left" w:pos="5760"/>
        </w:tabs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【9.特定工程工事終了予定年月日】</w:t>
      </w:r>
      <w:r>
        <w:rPr>
          <w:rFonts w:ascii="ＭＳ ゴシック" w:eastAsia="ＭＳ ゴシック" w:hAnsi="ＭＳ ゴシック" w:hint="eastAsia"/>
          <w:sz w:val="18"/>
        </w:rPr>
        <w:tab/>
      </w:r>
      <w:r>
        <w:rPr>
          <w:rFonts w:ascii="ＭＳ 明朝" w:hAnsi="ＭＳ ゴシック" w:hint="eastAsia"/>
          <w:sz w:val="18"/>
        </w:rPr>
        <w:t>（特 定 工 程）</w:t>
      </w:r>
    </w:p>
    <w:p w14:paraId="4D5F6E9F" w14:textId="77777777" w:rsidR="003700CB" w:rsidRDefault="003700CB">
      <w:pPr>
        <w:tabs>
          <w:tab w:val="left" w:pos="8820"/>
        </w:tabs>
        <w:ind w:firstLineChars="400" w:firstLine="720"/>
        <w:rPr>
          <w:rFonts w:ascii="ＭＳ 明朝" w:hAnsi="ＭＳ ゴシック" w:hint="eastAsia"/>
          <w:sz w:val="18"/>
        </w:rPr>
      </w:pPr>
      <w:r>
        <w:rPr>
          <w:rFonts w:ascii="ＭＳ 明朝" w:hAnsi="ＭＳ ゴシック" w:hint="eastAsia"/>
          <w:sz w:val="18"/>
        </w:rPr>
        <w:t xml:space="preserve">（第　　回）　　</w:t>
      </w:r>
      <w:r w:rsidR="009424D6">
        <w:rPr>
          <w:rFonts w:ascii="ＭＳ 明朝" w:hAnsi="ＭＳ ゴシック" w:hint="eastAsia"/>
          <w:sz w:val="18"/>
        </w:rPr>
        <w:t>令和</w:t>
      </w:r>
      <w:r>
        <w:rPr>
          <w:rFonts w:ascii="ＭＳ 明朝" w:hAnsi="ＭＳ ゴシック" w:hint="eastAsia"/>
          <w:sz w:val="18"/>
        </w:rPr>
        <w:t xml:space="preserve">　　年　　月　　日　（</w:t>
      </w:r>
      <w:r>
        <w:rPr>
          <w:rFonts w:ascii="ＭＳ 明朝" w:hAnsi="ＭＳ ゴシック" w:hint="eastAsia"/>
          <w:sz w:val="18"/>
        </w:rPr>
        <w:tab/>
        <w:t>）</w:t>
      </w:r>
    </w:p>
    <w:p w14:paraId="61239D3B" w14:textId="77777777" w:rsidR="003700CB" w:rsidRDefault="003700CB">
      <w:pPr>
        <w:tabs>
          <w:tab w:val="left" w:pos="8820"/>
        </w:tabs>
        <w:ind w:firstLineChars="400" w:firstLine="720"/>
        <w:rPr>
          <w:rFonts w:ascii="ＭＳ 明朝" w:hAnsi="ＭＳ ゴシック" w:hint="eastAsia"/>
          <w:sz w:val="18"/>
        </w:rPr>
      </w:pPr>
      <w:r>
        <w:rPr>
          <w:rFonts w:ascii="ＭＳ 明朝" w:hAnsi="ＭＳ ゴシック" w:hint="eastAsia"/>
          <w:sz w:val="18"/>
        </w:rPr>
        <w:t xml:space="preserve">（第　　回）　　</w:t>
      </w:r>
      <w:r w:rsidR="009424D6">
        <w:rPr>
          <w:rFonts w:ascii="ＭＳ 明朝" w:hAnsi="ＭＳ ゴシック" w:hint="eastAsia"/>
          <w:sz w:val="18"/>
        </w:rPr>
        <w:t>令和</w:t>
      </w:r>
      <w:r>
        <w:rPr>
          <w:rFonts w:ascii="ＭＳ 明朝" w:hAnsi="ＭＳ ゴシック" w:hint="eastAsia"/>
          <w:sz w:val="18"/>
        </w:rPr>
        <w:t xml:space="preserve">　　年　　月　　日　（</w:t>
      </w:r>
      <w:r>
        <w:rPr>
          <w:rFonts w:ascii="ＭＳ 明朝" w:hAnsi="ＭＳ ゴシック" w:hint="eastAsia"/>
          <w:sz w:val="18"/>
        </w:rPr>
        <w:tab/>
        <w:t>）</w:t>
      </w:r>
    </w:p>
    <w:p w14:paraId="2E53C79C" w14:textId="0F32F992" w:rsidR="003700CB" w:rsidRDefault="006C27EE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C33DE9" wp14:editId="2E5F0A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6985" t="13335" r="12065" b="5715"/>
                <wp:wrapNone/>
                <wp:docPr id="1513780570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42E3A" id="Line 17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"/>
            </w:pict>
          </mc:Fallback>
        </mc:AlternateContent>
      </w:r>
      <w:r w:rsidR="003700CB">
        <w:rPr>
          <w:rFonts w:ascii="ＭＳ ゴシック" w:eastAsia="ＭＳ ゴシック" w:hAnsi="ＭＳ ゴシック" w:hint="eastAsia"/>
          <w:sz w:val="18"/>
        </w:rPr>
        <w:t>【10.許可等】</w:t>
      </w:r>
    </w:p>
    <w:p w14:paraId="5F1D8A14" w14:textId="77777777" w:rsidR="003700CB" w:rsidRDefault="003700CB">
      <w:pPr>
        <w:rPr>
          <w:rFonts w:ascii="ＭＳ ゴシック" w:eastAsia="ＭＳ ゴシック" w:hAnsi="ＭＳ ゴシック" w:hint="eastAsia"/>
          <w:sz w:val="18"/>
        </w:rPr>
      </w:pPr>
    </w:p>
    <w:p w14:paraId="0B471C60" w14:textId="77777777" w:rsidR="003700CB" w:rsidRDefault="003700CB">
      <w:pPr>
        <w:rPr>
          <w:rFonts w:ascii="ＭＳ ゴシック" w:eastAsia="ＭＳ ゴシック" w:hAnsi="ＭＳ ゴシック" w:hint="eastAsia"/>
          <w:sz w:val="18"/>
        </w:rPr>
      </w:pPr>
    </w:p>
    <w:p w14:paraId="4218530F" w14:textId="667D06F5" w:rsidR="003700CB" w:rsidRDefault="006C27EE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2AC780" wp14:editId="0682E4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6985" t="5715" r="12065" b="13335"/>
                <wp:wrapNone/>
                <wp:docPr id="434796954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E6F62" id="Line 17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"/>
            </w:pict>
          </mc:Fallback>
        </mc:AlternateContent>
      </w:r>
      <w:r w:rsidR="003700CB">
        <w:rPr>
          <w:rFonts w:ascii="ＭＳ ゴシック" w:eastAsia="ＭＳ ゴシック" w:hAnsi="ＭＳ ゴシック" w:hint="eastAsia"/>
          <w:sz w:val="18"/>
        </w:rPr>
        <w:t>【11.備　考】</w:t>
      </w:r>
    </w:p>
    <w:p w14:paraId="3A374B87" w14:textId="77777777" w:rsidR="003700CB" w:rsidRDefault="003700CB">
      <w:pPr>
        <w:rPr>
          <w:rFonts w:ascii="ＭＳ ゴシック" w:eastAsia="ＭＳ ゴシック" w:hAnsi="ＭＳ ゴシック" w:hint="eastAsia"/>
          <w:sz w:val="18"/>
        </w:rPr>
      </w:pPr>
    </w:p>
    <w:p w14:paraId="76595527" w14:textId="77777777" w:rsidR="003700CB" w:rsidRDefault="003700CB">
      <w:pPr>
        <w:rPr>
          <w:rFonts w:ascii="ＭＳ ゴシック" w:eastAsia="ＭＳ ゴシック" w:hAnsi="ＭＳ ゴシック" w:hint="eastAsia"/>
          <w:sz w:val="18"/>
        </w:rPr>
      </w:pPr>
    </w:p>
    <w:p w14:paraId="5C24B493" w14:textId="77777777" w:rsidR="003700CB" w:rsidRDefault="003700CB">
      <w:pPr>
        <w:rPr>
          <w:rFonts w:ascii="ＭＳ ゴシック" w:eastAsia="ＭＳ ゴシック" w:hAnsi="ＭＳ ゴシック" w:hint="eastAsia"/>
          <w:sz w:val="18"/>
        </w:rPr>
      </w:pPr>
    </w:p>
    <w:p w14:paraId="07304B8A" w14:textId="4C215443" w:rsidR="003700CB" w:rsidRDefault="006C27EE">
      <w:pPr>
        <w:tabs>
          <w:tab w:val="left" w:pos="7560"/>
        </w:tabs>
        <w:jc w:val="center"/>
        <w:rPr>
          <w:rFonts w:ascii="ＭＳ 明朝" w:hAnsi="ＭＳ 明朝" w:hint="eastAsia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34214A" wp14:editId="18E60A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6985" t="8255" r="12065" b="10795"/>
                <wp:wrapNone/>
                <wp:docPr id="129042083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56610" id="Line 17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"/>
            </w:pict>
          </mc:Fallback>
        </mc:AlternateContent>
      </w:r>
      <w:r w:rsidR="003700CB">
        <w:rPr>
          <w:rFonts w:ascii="ＭＳ 明朝" w:hAnsi="ＭＳ 明朝"/>
        </w:rPr>
        <w:br w:type="page"/>
      </w:r>
      <w:r w:rsidR="003700CB">
        <w:rPr>
          <w:rFonts w:ascii="ＭＳ 明朝" w:hAnsi="ＭＳ 明朝" w:hint="eastAsia"/>
        </w:rPr>
        <w:lastRenderedPageBreak/>
        <w:t>築造計画概要書（第二面）</w:t>
      </w:r>
    </w:p>
    <w:p w14:paraId="62CEA255" w14:textId="5BD5ACF2" w:rsidR="003700CB" w:rsidRDefault="006C27EE">
      <w:pPr>
        <w:tabs>
          <w:tab w:val="left" w:pos="7560"/>
        </w:tabs>
        <w:rPr>
          <w:rFonts w:ascii="ＭＳ 明朝" w:hAnsi="ＭＳ 明朝" w:hint="eastAsia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EDD8AC" wp14:editId="21ABED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6985" t="7620" r="12065" b="11430"/>
                <wp:wrapNone/>
                <wp:docPr id="1836274632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5399E" id="Line 17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"/>
            </w:pict>
          </mc:Fallback>
        </mc:AlternateContent>
      </w:r>
      <w:r w:rsidR="003700CB">
        <w:rPr>
          <w:rFonts w:ascii="ＭＳ 明朝" w:hAnsi="ＭＳ 明朝" w:hint="eastAsia"/>
        </w:rPr>
        <w:t xml:space="preserve">　（付近見取図）</w:t>
      </w:r>
    </w:p>
    <w:p w14:paraId="2C366F5F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3F5B56D8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2E1F7350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07978B8C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5BD13846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0468BB09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40DC076F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54160BE2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6CD2BFC8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6C143DF6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5F99EC31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2F070E4F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3CBCC5DD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30FF8EF8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571C9835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7F081A78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74EC590A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2A20C0C2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458F8A26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2EB3AC12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3DDD0754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636F04B8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3514F391" w14:textId="23A477D4" w:rsidR="003700CB" w:rsidRDefault="006C27EE">
      <w:pPr>
        <w:tabs>
          <w:tab w:val="left" w:pos="7560"/>
        </w:tabs>
        <w:rPr>
          <w:rFonts w:ascii="ＭＳ 明朝" w:hAnsi="ＭＳ 明朝" w:hint="eastAsia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9DE839" wp14:editId="4C2432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6985" t="12700" r="12065" b="6350"/>
                <wp:wrapNone/>
                <wp:docPr id="17186894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2289C" id="Line 17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"/>
            </w:pict>
          </mc:Fallback>
        </mc:AlternateContent>
      </w:r>
      <w:r w:rsidR="003700CB">
        <w:rPr>
          <w:rFonts w:ascii="ＭＳ 明朝" w:hAnsi="ＭＳ 明朝" w:hint="eastAsia"/>
        </w:rPr>
        <w:t xml:space="preserve">　（配置図）</w:t>
      </w:r>
    </w:p>
    <w:p w14:paraId="7FD0CAA7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07FB65BA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527A4A30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387D076D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2F92C155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2C0FA077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6E8BACC0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7F6F3270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67EEFA15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55FCDA29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604A2B43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186A976A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4C3F6A77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37E43079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4824523F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34740EE2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636BBF54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3797E171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58B0836A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06AE71C6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6D4F5A7F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184FA25D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421496BD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2AE7990B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</w:p>
    <w:p w14:paraId="11E7004F" w14:textId="09FA84C2" w:rsidR="003700CB" w:rsidRDefault="006C27EE">
      <w:pPr>
        <w:tabs>
          <w:tab w:val="left" w:pos="7560"/>
        </w:tabs>
        <w:rPr>
          <w:rFonts w:ascii="ＭＳ 明朝" w:hAnsi="ＭＳ 明朝"/>
          <w:spacing w:val="-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2A3D9" wp14:editId="59681BAC">
                <wp:simplePos x="0" y="0"/>
                <wp:positionH relativeFrom="column">
                  <wp:posOffset>29845</wp:posOffset>
                </wp:positionH>
                <wp:positionV relativeFrom="paragraph">
                  <wp:posOffset>181610</wp:posOffset>
                </wp:positionV>
                <wp:extent cx="5943600" cy="0"/>
                <wp:effectExtent l="8255" t="10160" r="10795" b="8890"/>
                <wp:wrapNone/>
                <wp:docPr id="41319254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D0A24" id="Line 17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14.3pt" to="470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EaALOraAAAABwEAAA8AAAAAAAAAAAAAAAAACgQAAGRycy9kb3ducmV2Lnht&#10;bFBLBQYAAAAABAAEAPMAAAARBQAAAAA=&#10;"/>
            </w:pict>
          </mc:Fallback>
        </mc:AlternateContent>
      </w:r>
    </w:p>
    <w:p w14:paraId="66038AD9" w14:textId="77777777" w:rsidR="003700CB" w:rsidRDefault="003700CB">
      <w:pPr>
        <w:tabs>
          <w:tab w:val="left" w:pos="7560"/>
        </w:tabs>
        <w:jc w:val="center"/>
        <w:rPr>
          <w:rFonts w:ascii="ＭＳ 明朝" w:hAnsi="ＭＳ 明朝" w:hint="eastAsia"/>
        </w:rPr>
      </w:pPr>
    </w:p>
    <w:p w14:paraId="30F290DB" w14:textId="77777777" w:rsidR="003700CB" w:rsidRDefault="003700CB">
      <w:pPr>
        <w:tabs>
          <w:tab w:val="left" w:pos="7560"/>
        </w:tabs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建築基準法令による処分の概要書（第三面）</w:t>
      </w:r>
    </w:p>
    <w:p w14:paraId="64ABFC38" w14:textId="30FE91DA" w:rsidR="003700CB" w:rsidRDefault="006C27EE">
      <w:pPr>
        <w:tabs>
          <w:tab w:val="left" w:pos="7560"/>
        </w:tabs>
        <w:rPr>
          <w:rFonts w:ascii="ＭＳ 明朝" w:hAnsi="ＭＳ 明朝" w:hint="eastAsia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B4A987" wp14:editId="114577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6985" t="7620" r="12065" b="11430"/>
                <wp:wrapNone/>
                <wp:docPr id="203258066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9EC5C" id="Line 18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"/>
            </w:pict>
          </mc:Fallback>
        </mc:AlternateContent>
      </w:r>
      <w:r w:rsidR="003700CB">
        <w:rPr>
          <w:rFonts w:ascii="ＭＳ 明朝" w:hAnsi="ＭＳ 明朝" w:hint="eastAsia"/>
          <w:sz w:val="18"/>
        </w:rPr>
        <w:t>【1.建築確認】</w:t>
      </w:r>
    </w:p>
    <w:p w14:paraId="34F7E84E" w14:textId="77777777" w:rsidR="003700CB" w:rsidRPr="00E63EA2" w:rsidRDefault="003700CB">
      <w:pPr>
        <w:tabs>
          <w:tab w:val="left" w:pos="7560"/>
        </w:tabs>
        <w:ind w:leftChars="171" w:left="359"/>
        <w:rPr>
          <w:rFonts w:ascii="ＭＳ 明朝" w:hAnsi="ＭＳ 明朝" w:hint="eastAsia"/>
          <w:spacing w:val="-2"/>
          <w:sz w:val="18"/>
          <w:szCs w:val="18"/>
        </w:rPr>
      </w:pPr>
      <w:r>
        <w:rPr>
          <w:rFonts w:ascii="ＭＳ 明朝" w:hAnsi="ＭＳ 明朝" w:hint="eastAsia"/>
          <w:spacing w:val="-2"/>
          <w:sz w:val="18"/>
        </w:rPr>
        <w:t>【ｲ.</w:t>
      </w:r>
      <w:r w:rsidR="009D1A98">
        <w:rPr>
          <w:rFonts w:ascii="ＭＳ 明朝" w:hAnsi="ＭＳ 明朝" w:hint="eastAsia"/>
          <w:spacing w:val="-2"/>
          <w:sz w:val="18"/>
        </w:rPr>
        <w:t>確認済証交付者】</w:t>
      </w:r>
      <w:r w:rsidR="00E63EA2">
        <w:rPr>
          <w:rFonts w:hint="eastAsia"/>
          <w:sz w:val="18"/>
          <w:szCs w:val="18"/>
        </w:rPr>
        <w:t xml:space="preserve">　　</w:t>
      </w:r>
      <w:r w:rsidR="009D1A98" w:rsidRPr="00E63EA2">
        <w:rPr>
          <w:rFonts w:ascii="ＭＳ 明朝" w:hAnsi="ＭＳ 明朝" w:hint="eastAsia"/>
          <w:spacing w:val="-2"/>
          <w:sz w:val="18"/>
          <w:szCs w:val="18"/>
        </w:rPr>
        <w:t>一般財団法人住宅金融普及協会</w:t>
      </w:r>
    </w:p>
    <w:p w14:paraId="2597CAC2" w14:textId="77777777" w:rsidR="003700CB" w:rsidRDefault="003700CB">
      <w:pPr>
        <w:tabs>
          <w:tab w:val="left" w:pos="2520"/>
          <w:tab w:val="left" w:pos="3960"/>
          <w:tab w:val="left" w:pos="5400"/>
          <w:tab w:val="left" w:pos="7560"/>
        </w:tabs>
        <w:ind w:firstLineChars="204" w:firstLine="359"/>
        <w:rPr>
          <w:rFonts w:ascii="ＭＳ 明朝" w:hAnsi="ＭＳ 明朝" w:hint="eastAsia"/>
          <w:spacing w:val="-2"/>
          <w:sz w:val="18"/>
        </w:rPr>
      </w:pPr>
      <w:r w:rsidRPr="00E63EA2">
        <w:rPr>
          <w:rFonts w:ascii="ＭＳ 明朝" w:hAnsi="ＭＳ 明朝" w:hint="eastAsia"/>
          <w:spacing w:val="-2"/>
          <w:sz w:val="18"/>
          <w:szCs w:val="18"/>
        </w:rPr>
        <w:t>【ﾛ.確認済証番号】</w:t>
      </w:r>
      <w:r w:rsidR="00E63EA2">
        <w:rPr>
          <w:rFonts w:hint="eastAsia"/>
          <w:sz w:val="18"/>
          <w:szCs w:val="18"/>
        </w:rPr>
        <w:t xml:space="preserve">　　　　</w:t>
      </w:r>
      <w:r w:rsidR="00E63EA2" w:rsidRPr="00E63EA2">
        <w:rPr>
          <w:rFonts w:hint="eastAsia"/>
          <w:sz w:val="18"/>
          <w:szCs w:val="18"/>
        </w:rPr>
        <w:t>第</w:t>
      </w:r>
      <w:r w:rsidR="009424D6">
        <w:rPr>
          <w:rFonts w:hint="eastAsia"/>
          <w:sz w:val="18"/>
          <w:szCs w:val="18"/>
        </w:rPr>
        <w:t xml:space="preserve">　</w:t>
      </w:r>
      <w:r w:rsidR="00E63EA2" w:rsidRPr="00E63EA2">
        <w:rPr>
          <w:rFonts w:hint="eastAsia"/>
          <w:sz w:val="18"/>
          <w:szCs w:val="18"/>
        </w:rPr>
        <w:t xml:space="preserve">  </w:t>
      </w:r>
      <w:r w:rsidR="00E63EA2" w:rsidRPr="00E63EA2">
        <w:rPr>
          <w:rFonts w:hint="eastAsia"/>
          <w:sz w:val="18"/>
          <w:szCs w:val="18"/>
        </w:rPr>
        <w:t>普及協会　　　　号</w:t>
      </w:r>
      <w:r w:rsidR="00E63EA2">
        <w:rPr>
          <w:rFonts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pacing w:val="-2"/>
          <w:sz w:val="18"/>
        </w:rPr>
        <w:t>【ﾊ.交付年月日】</w:t>
      </w:r>
      <w:r w:rsidR="009424D6">
        <w:rPr>
          <w:rFonts w:ascii="ＭＳ 明朝" w:hAnsi="ＭＳ 明朝" w:hint="eastAsia"/>
          <w:spacing w:val="-2"/>
          <w:sz w:val="18"/>
        </w:rPr>
        <w:t>令和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14:paraId="4B4A46D3" w14:textId="77777777" w:rsidR="003700CB" w:rsidRDefault="003700CB">
      <w:pPr>
        <w:tabs>
          <w:tab w:val="left" w:pos="7560"/>
        </w:tabs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（計画変更の確認）</w:t>
      </w:r>
    </w:p>
    <w:p w14:paraId="7B8BD807" w14:textId="77777777" w:rsidR="003700CB" w:rsidRDefault="003700CB">
      <w:pPr>
        <w:tabs>
          <w:tab w:val="left" w:pos="540"/>
          <w:tab w:val="left" w:pos="7560"/>
        </w:tabs>
        <w:ind w:firstLineChars="102" w:firstLine="180"/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(1)</w:t>
      </w:r>
      <w:r>
        <w:rPr>
          <w:rFonts w:ascii="ＭＳ 明朝" w:hAnsi="ＭＳ 明朝" w:hint="eastAsia"/>
          <w:spacing w:val="-2"/>
          <w:sz w:val="18"/>
        </w:rPr>
        <w:tab/>
        <w:t>【ｲ.確認済証交付者】</w:t>
      </w:r>
      <w:r w:rsidR="00E63EA2">
        <w:rPr>
          <w:rFonts w:hint="eastAsia"/>
          <w:sz w:val="18"/>
          <w:szCs w:val="18"/>
        </w:rPr>
        <w:t xml:space="preserve">　</w:t>
      </w:r>
      <w:r w:rsidR="00E63EA2" w:rsidRPr="00E63EA2">
        <w:rPr>
          <w:rFonts w:hint="eastAsia"/>
          <w:sz w:val="18"/>
          <w:szCs w:val="18"/>
        </w:rPr>
        <w:t xml:space="preserve"> </w:t>
      </w:r>
      <w:r w:rsidR="00E63EA2" w:rsidRPr="00E63EA2">
        <w:rPr>
          <w:rFonts w:ascii="ＭＳ 明朝" w:hAnsi="ＭＳ 明朝" w:hint="eastAsia"/>
          <w:spacing w:val="-2"/>
          <w:sz w:val="18"/>
          <w:szCs w:val="18"/>
        </w:rPr>
        <w:t>一般財団法人住宅金融普及協会</w:t>
      </w:r>
    </w:p>
    <w:p w14:paraId="3EEB7A68" w14:textId="77777777" w:rsidR="003700CB" w:rsidRDefault="003700CB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ind w:firstLineChars="204" w:firstLine="359"/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【ﾛ.確認済証番号】</w:t>
      </w:r>
      <w:r w:rsidR="00E63EA2">
        <w:rPr>
          <w:rFonts w:hint="eastAsia"/>
          <w:sz w:val="18"/>
          <w:szCs w:val="18"/>
        </w:rPr>
        <w:t xml:space="preserve">　　　　</w:t>
      </w:r>
      <w:r w:rsidR="00E63EA2" w:rsidRPr="00E63EA2">
        <w:rPr>
          <w:rFonts w:hint="eastAsia"/>
          <w:sz w:val="18"/>
          <w:szCs w:val="18"/>
        </w:rPr>
        <w:t>第</w:t>
      </w:r>
      <w:r w:rsidR="009424D6">
        <w:rPr>
          <w:rFonts w:hint="eastAsia"/>
          <w:sz w:val="18"/>
          <w:szCs w:val="18"/>
        </w:rPr>
        <w:t xml:space="preserve">　</w:t>
      </w:r>
      <w:r w:rsidR="00E63EA2" w:rsidRPr="00E63EA2">
        <w:rPr>
          <w:rFonts w:hint="eastAsia"/>
          <w:sz w:val="18"/>
          <w:szCs w:val="18"/>
        </w:rPr>
        <w:t xml:space="preserve">  </w:t>
      </w:r>
      <w:r w:rsidR="00E63EA2" w:rsidRPr="00E63EA2">
        <w:rPr>
          <w:rFonts w:hint="eastAsia"/>
          <w:sz w:val="18"/>
          <w:szCs w:val="18"/>
        </w:rPr>
        <w:t>普及協会　　　　号</w:t>
      </w:r>
      <w:r>
        <w:rPr>
          <w:rFonts w:ascii="ＭＳ 明朝" w:hAnsi="ＭＳ 明朝" w:hint="eastAsia"/>
          <w:spacing w:val="-2"/>
          <w:sz w:val="18"/>
        </w:rPr>
        <w:tab/>
        <w:t>【ﾊ.交付年月日】</w:t>
      </w:r>
      <w:r w:rsidR="009424D6">
        <w:rPr>
          <w:rFonts w:ascii="ＭＳ 明朝" w:hAnsi="ＭＳ 明朝" w:hint="eastAsia"/>
          <w:spacing w:val="-2"/>
          <w:sz w:val="18"/>
        </w:rPr>
        <w:t>令和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14:paraId="6AC3B6FA" w14:textId="77777777" w:rsidR="003700CB" w:rsidRDefault="003700CB">
      <w:pPr>
        <w:tabs>
          <w:tab w:val="left" w:pos="540"/>
          <w:tab w:val="left" w:pos="7560"/>
        </w:tabs>
        <w:ind w:firstLineChars="102" w:firstLine="180"/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(2)</w:t>
      </w:r>
      <w:r>
        <w:rPr>
          <w:rFonts w:ascii="ＭＳ 明朝" w:hAnsi="ＭＳ 明朝" w:hint="eastAsia"/>
          <w:spacing w:val="-2"/>
          <w:sz w:val="18"/>
        </w:rPr>
        <w:tab/>
        <w:t>【ｲ.確認済証交付者】</w:t>
      </w:r>
      <w:r w:rsidR="00E63EA2">
        <w:rPr>
          <w:rFonts w:hint="eastAsia"/>
          <w:sz w:val="18"/>
          <w:szCs w:val="18"/>
        </w:rPr>
        <w:t xml:space="preserve">　</w:t>
      </w:r>
      <w:r w:rsidR="00E63EA2" w:rsidRPr="00E63EA2">
        <w:rPr>
          <w:rFonts w:hint="eastAsia"/>
          <w:sz w:val="18"/>
          <w:szCs w:val="18"/>
        </w:rPr>
        <w:t xml:space="preserve"> </w:t>
      </w:r>
      <w:r w:rsidR="00E63EA2" w:rsidRPr="00E63EA2">
        <w:rPr>
          <w:rFonts w:ascii="ＭＳ 明朝" w:hAnsi="ＭＳ 明朝" w:hint="eastAsia"/>
          <w:spacing w:val="-2"/>
          <w:sz w:val="18"/>
          <w:szCs w:val="18"/>
        </w:rPr>
        <w:t>一般財団法人住宅金融普及協会</w:t>
      </w:r>
    </w:p>
    <w:p w14:paraId="714F94CC" w14:textId="77777777" w:rsidR="003700CB" w:rsidRDefault="003700CB">
      <w:pPr>
        <w:tabs>
          <w:tab w:val="left" w:pos="3060"/>
          <w:tab w:val="left" w:pos="4320"/>
          <w:tab w:val="left" w:pos="5400"/>
          <w:tab w:val="left" w:pos="7560"/>
        </w:tabs>
        <w:ind w:firstLineChars="306" w:firstLine="539"/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【ﾛ.確認済証番号】</w:t>
      </w:r>
      <w:r w:rsidR="00E63EA2">
        <w:rPr>
          <w:rFonts w:hint="eastAsia"/>
          <w:sz w:val="18"/>
          <w:szCs w:val="18"/>
        </w:rPr>
        <w:t xml:space="preserve">　　　　</w:t>
      </w:r>
      <w:r w:rsidR="00E63EA2" w:rsidRPr="00E63EA2">
        <w:rPr>
          <w:rFonts w:hint="eastAsia"/>
          <w:sz w:val="18"/>
          <w:szCs w:val="18"/>
        </w:rPr>
        <w:t>第</w:t>
      </w:r>
      <w:r w:rsidR="009424D6">
        <w:rPr>
          <w:rFonts w:hint="eastAsia"/>
          <w:sz w:val="18"/>
          <w:szCs w:val="18"/>
        </w:rPr>
        <w:t xml:space="preserve">　</w:t>
      </w:r>
      <w:r w:rsidR="00E63EA2" w:rsidRPr="00E63EA2">
        <w:rPr>
          <w:rFonts w:hint="eastAsia"/>
          <w:sz w:val="18"/>
          <w:szCs w:val="18"/>
        </w:rPr>
        <w:t xml:space="preserve">  </w:t>
      </w:r>
      <w:r w:rsidR="00E63EA2" w:rsidRPr="00E63EA2">
        <w:rPr>
          <w:rFonts w:hint="eastAsia"/>
          <w:sz w:val="18"/>
          <w:szCs w:val="18"/>
        </w:rPr>
        <w:t>普及協会　　　　号</w:t>
      </w:r>
      <w:r>
        <w:rPr>
          <w:rFonts w:ascii="ＭＳ 明朝" w:hAnsi="ＭＳ 明朝" w:hint="eastAsia"/>
          <w:spacing w:val="-2"/>
          <w:sz w:val="18"/>
        </w:rPr>
        <w:tab/>
        <w:t>【ﾊ.交付年月日】</w:t>
      </w:r>
      <w:r w:rsidR="009424D6">
        <w:rPr>
          <w:rFonts w:ascii="ＭＳ 明朝" w:hAnsi="ＭＳ 明朝" w:hint="eastAsia"/>
          <w:spacing w:val="-2"/>
          <w:sz w:val="18"/>
        </w:rPr>
        <w:t>令和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14:paraId="150C393E" w14:textId="77777777" w:rsidR="003700CB" w:rsidRDefault="003700CB">
      <w:pPr>
        <w:tabs>
          <w:tab w:val="left" w:pos="540"/>
          <w:tab w:val="left" w:pos="7560"/>
        </w:tabs>
        <w:ind w:firstLineChars="102" w:firstLine="180"/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(3)</w:t>
      </w:r>
      <w:r>
        <w:rPr>
          <w:rFonts w:ascii="ＭＳ 明朝" w:hAnsi="ＭＳ 明朝" w:hint="eastAsia"/>
          <w:spacing w:val="-2"/>
          <w:sz w:val="18"/>
        </w:rPr>
        <w:tab/>
        <w:t>【ｲ.確認済証交付者】</w:t>
      </w:r>
      <w:r w:rsidR="00E63EA2">
        <w:rPr>
          <w:rFonts w:hint="eastAsia"/>
          <w:sz w:val="18"/>
          <w:szCs w:val="18"/>
        </w:rPr>
        <w:t xml:space="preserve">　</w:t>
      </w:r>
      <w:r w:rsidR="00E63EA2" w:rsidRPr="00E63EA2">
        <w:rPr>
          <w:rFonts w:hint="eastAsia"/>
          <w:sz w:val="18"/>
          <w:szCs w:val="18"/>
        </w:rPr>
        <w:t xml:space="preserve"> </w:t>
      </w:r>
      <w:r w:rsidR="00E63EA2" w:rsidRPr="00E63EA2">
        <w:rPr>
          <w:rFonts w:ascii="ＭＳ 明朝" w:hAnsi="ＭＳ 明朝" w:hint="eastAsia"/>
          <w:spacing w:val="-2"/>
          <w:sz w:val="18"/>
          <w:szCs w:val="18"/>
        </w:rPr>
        <w:t>一般財団法人住宅金融普及協会</w:t>
      </w:r>
    </w:p>
    <w:p w14:paraId="10FCBEFE" w14:textId="77777777" w:rsidR="003700CB" w:rsidRDefault="003700CB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【ﾛ.確認済証番号】</w:t>
      </w:r>
      <w:r w:rsidR="00E63EA2">
        <w:rPr>
          <w:rFonts w:hint="eastAsia"/>
          <w:sz w:val="18"/>
          <w:szCs w:val="18"/>
        </w:rPr>
        <w:t xml:space="preserve">　　　　</w:t>
      </w:r>
      <w:r w:rsidR="00E63EA2" w:rsidRPr="00E63EA2">
        <w:rPr>
          <w:rFonts w:hint="eastAsia"/>
          <w:sz w:val="18"/>
          <w:szCs w:val="18"/>
        </w:rPr>
        <w:t>第</w:t>
      </w:r>
      <w:r w:rsidR="009424D6">
        <w:rPr>
          <w:rFonts w:hint="eastAsia"/>
          <w:sz w:val="18"/>
          <w:szCs w:val="18"/>
        </w:rPr>
        <w:t xml:space="preserve">　</w:t>
      </w:r>
      <w:r w:rsidR="00E63EA2" w:rsidRPr="00E63EA2">
        <w:rPr>
          <w:rFonts w:hint="eastAsia"/>
          <w:sz w:val="18"/>
          <w:szCs w:val="18"/>
        </w:rPr>
        <w:t xml:space="preserve">  </w:t>
      </w:r>
      <w:r w:rsidR="00E63EA2" w:rsidRPr="00E63EA2">
        <w:rPr>
          <w:rFonts w:hint="eastAsia"/>
          <w:sz w:val="18"/>
          <w:szCs w:val="18"/>
        </w:rPr>
        <w:t>普及協会　　　　号</w:t>
      </w:r>
      <w:r>
        <w:rPr>
          <w:rFonts w:ascii="ＭＳ 明朝" w:hAnsi="ＭＳ 明朝" w:hint="eastAsia"/>
          <w:spacing w:val="-2"/>
          <w:sz w:val="18"/>
        </w:rPr>
        <w:tab/>
        <w:t>【ﾊ.交付年月日】</w:t>
      </w:r>
      <w:r w:rsidR="009424D6">
        <w:rPr>
          <w:rFonts w:ascii="ＭＳ 明朝" w:hAnsi="ＭＳ 明朝" w:hint="eastAsia"/>
          <w:spacing w:val="-2"/>
          <w:sz w:val="18"/>
        </w:rPr>
        <w:t>令和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14:paraId="4B37C3FB" w14:textId="15D59362" w:rsidR="003700CB" w:rsidRDefault="006C27EE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D876E2" wp14:editId="0B033A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6985" t="13970" r="12065" b="5080"/>
                <wp:wrapNone/>
                <wp:docPr id="49374134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8D277" id="Line 18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"/>
            </w:pict>
          </mc:Fallback>
        </mc:AlternateContent>
      </w:r>
      <w:r w:rsidR="003700CB">
        <w:rPr>
          <w:rFonts w:ascii="ＭＳ 明朝" w:hAnsi="ＭＳ 明朝" w:hint="eastAsia"/>
          <w:spacing w:val="-2"/>
          <w:sz w:val="18"/>
        </w:rPr>
        <w:t>【2.中間検査】</w:t>
      </w:r>
    </w:p>
    <w:p w14:paraId="35664662" w14:textId="77777777" w:rsidR="003700CB" w:rsidRDefault="003700CB">
      <w:pPr>
        <w:tabs>
          <w:tab w:val="left" w:pos="540"/>
          <w:tab w:val="left" w:pos="7560"/>
        </w:tabs>
        <w:ind w:firstLineChars="102" w:firstLine="180"/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(1)</w:t>
      </w:r>
      <w:r>
        <w:rPr>
          <w:rFonts w:ascii="ＭＳ 明朝" w:hAnsi="ＭＳ 明朝" w:hint="eastAsia"/>
          <w:spacing w:val="-2"/>
          <w:sz w:val="18"/>
        </w:rPr>
        <w:tab/>
        <w:t>【ｲ.特定工程】</w:t>
      </w:r>
    </w:p>
    <w:p w14:paraId="2FA6DB0B" w14:textId="77777777" w:rsidR="003700CB" w:rsidRDefault="003700CB">
      <w:pPr>
        <w:tabs>
          <w:tab w:val="left" w:pos="540"/>
          <w:tab w:val="left" w:pos="2520"/>
        </w:tabs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【ﾛ.検査日】</w:t>
      </w:r>
      <w:r>
        <w:rPr>
          <w:rFonts w:ascii="ＭＳ 明朝" w:hAnsi="ＭＳ 明朝" w:hint="eastAsia"/>
          <w:spacing w:val="-2"/>
          <w:sz w:val="18"/>
        </w:rPr>
        <w:tab/>
      </w:r>
      <w:r w:rsidR="009424D6">
        <w:rPr>
          <w:rFonts w:ascii="ＭＳ 明朝" w:hAnsi="ＭＳ 明朝" w:hint="eastAsia"/>
          <w:spacing w:val="-2"/>
          <w:sz w:val="18"/>
        </w:rPr>
        <w:t>令和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14:paraId="2F2E0CBD" w14:textId="77777777" w:rsidR="003700CB" w:rsidRDefault="003700CB">
      <w:pPr>
        <w:tabs>
          <w:tab w:val="left" w:pos="540"/>
        </w:tabs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【ﾊ.中間検査合格証交付者】</w:t>
      </w:r>
      <w:r w:rsidR="00E63EA2">
        <w:rPr>
          <w:rFonts w:hint="eastAsia"/>
          <w:sz w:val="18"/>
          <w:szCs w:val="18"/>
        </w:rPr>
        <w:t xml:space="preserve">　</w:t>
      </w:r>
      <w:r w:rsidR="00E63EA2" w:rsidRPr="00E63EA2">
        <w:rPr>
          <w:rFonts w:hint="eastAsia"/>
          <w:sz w:val="18"/>
          <w:szCs w:val="18"/>
        </w:rPr>
        <w:t xml:space="preserve"> </w:t>
      </w:r>
      <w:r w:rsidR="00E63EA2" w:rsidRPr="00E63EA2">
        <w:rPr>
          <w:rFonts w:ascii="ＭＳ 明朝" w:hAnsi="ＭＳ 明朝" w:hint="eastAsia"/>
          <w:spacing w:val="-2"/>
          <w:sz w:val="18"/>
          <w:szCs w:val="18"/>
        </w:rPr>
        <w:t>一般財団法人住宅金融普及協会</w:t>
      </w:r>
    </w:p>
    <w:p w14:paraId="14AB7D0A" w14:textId="77777777" w:rsidR="003700CB" w:rsidRDefault="003700CB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【ﾆ.中間検査合格証番号】</w:t>
      </w:r>
      <w:r w:rsidR="00E63EA2">
        <w:rPr>
          <w:rFonts w:hint="eastAsia"/>
          <w:sz w:val="18"/>
          <w:szCs w:val="18"/>
        </w:rPr>
        <w:t xml:space="preserve">　　　　</w:t>
      </w:r>
      <w:r w:rsidR="00E63EA2" w:rsidRPr="00E63EA2">
        <w:rPr>
          <w:rFonts w:hint="eastAsia"/>
          <w:sz w:val="18"/>
          <w:szCs w:val="18"/>
        </w:rPr>
        <w:t>第</w:t>
      </w:r>
      <w:r w:rsidR="009424D6">
        <w:rPr>
          <w:rFonts w:hint="eastAsia"/>
          <w:sz w:val="18"/>
          <w:szCs w:val="18"/>
        </w:rPr>
        <w:t xml:space="preserve">　</w:t>
      </w:r>
      <w:r w:rsidR="00E63EA2" w:rsidRPr="00E63EA2">
        <w:rPr>
          <w:rFonts w:hint="eastAsia"/>
          <w:sz w:val="18"/>
          <w:szCs w:val="18"/>
        </w:rPr>
        <w:t xml:space="preserve">  </w:t>
      </w:r>
      <w:r w:rsidR="00E63EA2" w:rsidRPr="00E63EA2">
        <w:rPr>
          <w:rFonts w:hint="eastAsia"/>
          <w:sz w:val="18"/>
          <w:szCs w:val="18"/>
        </w:rPr>
        <w:t xml:space="preserve">普及協会　　　　</w:t>
      </w:r>
      <w:r>
        <w:rPr>
          <w:rFonts w:ascii="ＭＳ 明朝" w:hAnsi="ＭＳ 明朝" w:hint="eastAsia"/>
          <w:spacing w:val="-2"/>
          <w:sz w:val="18"/>
        </w:rPr>
        <w:tab/>
      </w:r>
      <w:r w:rsidR="00E63EA2">
        <w:rPr>
          <w:rFonts w:ascii="ＭＳ 明朝" w:hAnsi="ＭＳ 明朝" w:hint="eastAsia"/>
          <w:spacing w:val="-2"/>
          <w:sz w:val="18"/>
        </w:rPr>
        <w:t>号</w:t>
      </w:r>
      <w:r>
        <w:rPr>
          <w:rFonts w:ascii="ＭＳ 明朝" w:hAnsi="ＭＳ 明朝" w:hint="eastAsia"/>
          <w:spacing w:val="-2"/>
          <w:sz w:val="18"/>
        </w:rPr>
        <w:t>【ﾎ.交付年月日】</w:t>
      </w:r>
      <w:r w:rsidR="009424D6">
        <w:rPr>
          <w:rFonts w:ascii="ＭＳ 明朝" w:hAnsi="ＭＳ 明朝" w:hint="eastAsia"/>
          <w:spacing w:val="-2"/>
          <w:sz w:val="18"/>
        </w:rPr>
        <w:t>令和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14:paraId="11E89BF6" w14:textId="77777777" w:rsidR="003700CB" w:rsidRDefault="003700CB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ind w:firstLineChars="102" w:firstLine="180"/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(2)</w:t>
      </w:r>
      <w:r>
        <w:rPr>
          <w:rFonts w:ascii="ＭＳ 明朝" w:hAnsi="ＭＳ 明朝" w:hint="eastAsia"/>
          <w:spacing w:val="-2"/>
          <w:sz w:val="18"/>
        </w:rPr>
        <w:tab/>
        <w:t>【ｲ.特定工程】</w:t>
      </w:r>
    </w:p>
    <w:p w14:paraId="23B3F01B" w14:textId="77777777" w:rsidR="003700CB" w:rsidRDefault="003700CB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【ﾛ.検査日】</w:t>
      </w:r>
      <w:r>
        <w:rPr>
          <w:rFonts w:ascii="ＭＳ 明朝" w:hAnsi="ＭＳ 明朝" w:hint="eastAsia"/>
          <w:spacing w:val="-2"/>
          <w:sz w:val="18"/>
        </w:rPr>
        <w:tab/>
      </w:r>
      <w:r w:rsidR="009424D6">
        <w:rPr>
          <w:rFonts w:ascii="ＭＳ 明朝" w:hAnsi="ＭＳ 明朝" w:hint="eastAsia"/>
          <w:spacing w:val="-2"/>
          <w:sz w:val="18"/>
        </w:rPr>
        <w:t>令和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14:paraId="490EF714" w14:textId="77777777" w:rsidR="003700CB" w:rsidRDefault="003700CB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【ﾊ.中間検査合格証交付者】</w:t>
      </w:r>
      <w:r w:rsidR="00E63EA2">
        <w:rPr>
          <w:rFonts w:hint="eastAsia"/>
          <w:sz w:val="18"/>
          <w:szCs w:val="18"/>
        </w:rPr>
        <w:t xml:space="preserve">　</w:t>
      </w:r>
      <w:r w:rsidR="00E63EA2" w:rsidRPr="00E63EA2">
        <w:rPr>
          <w:rFonts w:hint="eastAsia"/>
          <w:sz w:val="18"/>
          <w:szCs w:val="18"/>
        </w:rPr>
        <w:t xml:space="preserve"> </w:t>
      </w:r>
      <w:r w:rsidR="00E63EA2" w:rsidRPr="00E63EA2">
        <w:rPr>
          <w:rFonts w:ascii="ＭＳ 明朝" w:hAnsi="ＭＳ 明朝" w:hint="eastAsia"/>
          <w:spacing w:val="-2"/>
          <w:sz w:val="18"/>
          <w:szCs w:val="18"/>
        </w:rPr>
        <w:t>一般財団法人住宅金融普及協会</w:t>
      </w:r>
    </w:p>
    <w:p w14:paraId="5E2987BD" w14:textId="77777777" w:rsidR="003700CB" w:rsidRDefault="003700CB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【ﾆ.中間検査合格証番号】</w:t>
      </w:r>
      <w:r w:rsidR="00E63EA2">
        <w:rPr>
          <w:rFonts w:hint="eastAsia"/>
          <w:sz w:val="18"/>
          <w:szCs w:val="18"/>
        </w:rPr>
        <w:t xml:space="preserve">　　　　</w:t>
      </w:r>
      <w:r w:rsidR="00E63EA2" w:rsidRPr="00E63EA2">
        <w:rPr>
          <w:rFonts w:hint="eastAsia"/>
          <w:sz w:val="18"/>
          <w:szCs w:val="18"/>
        </w:rPr>
        <w:t>第</w:t>
      </w:r>
      <w:r w:rsidR="009424D6">
        <w:rPr>
          <w:rFonts w:hint="eastAsia"/>
          <w:sz w:val="18"/>
          <w:szCs w:val="18"/>
        </w:rPr>
        <w:t xml:space="preserve">　</w:t>
      </w:r>
      <w:r w:rsidR="00E63EA2" w:rsidRPr="00E63EA2">
        <w:rPr>
          <w:rFonts w:hint="eastAsia"/>
          <w:sz w:val="18"/>
          <w:szCs w:val="18"/>
        </w:rPr>
        <w:t xml:space="preserve">  </w:t>
      </w:r>
      <w:r w:rsidR="00E63EA2" w:rsidRPr="00E63EA2">
        <w:rPr>
          <w:rFonts w:hint="eastAsia"/>
          <w:sz w:val="18"/>
          <w:szCs w:val="18"/>
        </w:rPr>
        <w:t>普及協会　　　　号</w:t>
      </w:r>
      <w:r>
        <w:rPr>
          <w:rFonts w:ascii="ＭＳ 明朝" w:hAnsi="ＭＳ 明朝" w:hint="eastAsia"/>
          <w:spacing w:val="-2"/>
          <w:sz w:val="18"/>
        </w:rPr>
        <w:t>【ﾎ.交付年月日】</w:t>
      </w:r>
      <w:r w:rsidR="009424D6">
        <w:rPr>
          <w:rFonts w:ascii="ＭＳ 明朝" w:hAnsi="ＭＳ 明朝" w:hint="eastAsia"/>
          <w:spacing w:val="-2"/>
          <w:sz w:val="18"/>
        </w:rPr>
        <w:t>令和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14:paraId="7A4956D1" w14:textId="77777777" w:rsidR="003700CB" w:rsidRDefault="003700CB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ind w:firstLineChars="102" w:firstLine="180"/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(3)</w:t>
      </w:r>
      <w:r>
        <w:rPr>
          <w:rFonts w:ascii="ＭＳ 明朝" w:hAnsi="ＭＳ 明朝" w:hint="eastAsia"/>
          <w:spacing w:val="-2"/>
          <w:sz w:val="18"/>
        </w:rPr>
        <w:tab/>
        <w:t>【ｲ.特定工程】</w:t>
      </w:r>
    </w:p>
    <w:p w14:paraId="6A94851D" w14:textId="77777777" w:rsidR="003700CB" w:rsidRDefault="003700CB">
      <w:pPr>
        <w:tabs>
          <w:tab w:val="left" w:pos="540"/>
          <w:tab w:val="left" w:pos="2520"/>
          <w:tab w:val="left" w:pos="5040"/>
          <w:tab w:val="left" w:pos="7560"/>
        </w:tabs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【ﾛ.検査日】</w:t>
      </w:r>
      <w:r>
        <w:rPr>
          <w:rFonts w:ascii="ＭＳ 明朝" w:hAnsi="ＭＳ 明朝" w:hint="eastAsia"/>
          <w:spacing w:val="-2"/>
          <w:sz w:val="18"/>
        </w:rPr>
        <w:tab/>
      </w:r>
      <w:r w:rsidR="009424D6">
        <w:rPr>
          <w:rFonts w:ascii="ＭＳ 明朝" w:hAnsi="ＭＳ 明朝" w:hint="eastAsia"/>
          <w:spacing w:val="-2"/>
          <w:sz w:val="18"/>
        </w:rPr>
        <w:t>令和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14:paraId="5EC386AB" w14:textId="77777777" w:rsidR="003700CB" w:rsidRDefault="003700CB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【ﾊ.中間検査合格証交付者】</w:t>
      </w:r>
      <w:r w:rsidR="00E63EA2">
        <w:rPr>
          <w:rFonts w:hint="eastAsia"/>
          <w:sz w:val="18"/>
          <w:szCs w:val="18"/>
        </w:rPr>
        <w:t xml:space="preserve">　</w:t>
      </w:r>
      <w:r w:rsidR="00E63EA2" w:rsidRPr="00E63EA2">
        <w:rPr>
          <w:rFonts w:hint="eastAsia"/>
          <w:sz w:val="18"/>
          <w:szCs w:val="18"/>
        </w:rPr>
        <w:t xml:space="preserve"> </w:t>
      </w:r>
      <w:r w:rsidR="00E63EA2" w:rsidRPr="00E63EA2">
        <w:rPr>
          <w:rFonts w:ascii="ＭＳ 明朝" w:hAnsi="ＭＳ 明朝" w:hint="eastAsia"/>
          <w:spacing w:val="-2"/>
          <w:sz w:val="18"/>
          <w:szCs w:val="18"/>
        </w:rPr>
        <w:t>一般財団法人住宅金融普及協会</w:t>
      </w:r>
    </w:p>
    <w:p w14:paraId="0E1245DC" w14:textId="77777777" w:rsidR="003700CB" w:rsidRDefault="003700CB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【ﾆ.中間検査合格証番号】</w:t>
      </w:r>
      <w:r w:rsidR="00E63EA2">
        <w:rPr>
          <w:rFonts w:hint="eastAsia"/>
          <w:sz w:val="18"/>
          <w:szCs w:val="18"/>
        </w:rPr>
        <w:t xml:space="preserve">　　　　</w:t>
      </w:r>
      <w:r w:rsidR="00E63EA2" w:rsidRPr="00E63EA2">
        <w:rPr>
          <w:rFonts w:hint="eastAsia"/>
          <w:sz w:val="18"/>
          <w:szCs w:val="18"/>
        </w:rPr>
        <w:t>第</w:t>
      </w:r>
      <w:r w:rsidR="009424D6">
        <w:rPr>
          <w:rFonts w:hint="eastAsia"/>
          <w:sz w:val="18"/>
          <w:szCs w:val="18"/>
        </w:rPr>
        <w:t xml:space="preserve">　</w:t>
      </w:r>
      <w:r w:rsidR="00E63EA2" w:rsidRPr="00E63EA2">
        <w:rPr>
          <w:rFonts w:hint="eastAsia"/>
          <w:sz w:val="18"/>
          <w:szCs w:val="18"/>
        </w:rPr>
        <w:t xml:space="preserve">  </w:t>
      </w:r>
      <w:r w:rsidR="00E63EA2" w:rsidRPr="00E63EA2">
        <w:rPr>
          <w:rFonts w:hint="eastAsia"/>
          <w:sz w:val="18"/>
          <w:szCs w:val="18"/>
        </w:rPr>
        <w:t>普及協会　　　　号</w:t>
      </w:r>
      <w:r>
        <w:rPr>
          <w:rFonts w:ascii="ＭＳ 明朝" w:hAnsi="ＭＳ 明朝" w:hint="eastAsia"/>
          <w:spacing w:val="-2"/>
          <w:sz w:val="18"/>
        </w:rPr>
        <w:t>【ﾎ.交付年月日】</w:t>
      </w:r>
      <w:r w:rsidR="009424D6">
        <w:rPr>
          <w:rFonts w:ascii="ＭＳ 明朝" w:hAnsi="ＭＳ 明朝" w:hint="eastAsia"/>
          <w:spacing w:val="-2"/>
          <w:sz w:val="18"/>
        </w:rPr>
        <w:t>令和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14:paraId="6E0EC66F" w14:textId="151E92D7" w:rsidR="003700CB" w:rsidRDefault="006C27EE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55A9F2" wp14:editId="4E4701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6985" t="12700" r="12065" b="6350"/>
                <wp:wrapNone/>
                <wp:docPr id="99834498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508D5" id="Line 18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"/>
            </w:pict>
          </mc:Fallback>
        </mc:AlternateContent>
      </w:r>
      <w:r w:rsidR="003700CB">
        <w:rPr>
          <w:rFonts w:ascii="ＭＳ 明朝" w:hAnsi="ＭＳ 明朝" w:hint="eastAsia"/>
          <w:spacing w:val="-2"/>
          <w:sz w:val="18"/>
        </w:rPr>
        <w:t>【3.完了検査】</w:t>
      </w:r>
    </w:p>
    <w:p w14:paraId="47DF9566" w14:textId="77777777" w:rsidR="003700CB" w:rsidRDefault="003700CB">
      <w:pPr>
        <w:numPr>
          <w:ilvl w:val="0"/>
          <w:numId w:val="16"/>
        </w:numPr>
        <w:tabs>
          <w:tab w:val="left" w:pos="540"/>
          <w:tab w:val="left" w:pos="2520"/>
          <w:tab w:val="left" w:pos="4320"/>
          <w:tab w:val="left" w:pos="5400"/>
          <w:tab w:val="left" w:pos="7560"/>
        </w:tabs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検査日】</w:t>
      </w:r>
      <w:r>
        <w:rPr>
          <w:rFonts w:ascii="ＭＳ 明朝" w:hAnsi="ＭＳ 明朝" w:hint="eastAsia"/>
          <w:spacing w:val="-2"/>
          <w:sz w:val="18"/>
        </w:rPr>
        <w:tab/>
      </w:r>
      <w:r w:rsidR="009424D6">
        <w:rPr>
          <w:rFonts w:ascii="ＭＳ 明朝" w:hAnsi="ＭＳ 明朝" w:hint="eastAsia"/>
          <w:spacing w:val="-2"/>
          <w:sz w:val="18"/>
        </w:rPr>
        <w:t>令和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14:paraId="6773344E" w14:textId="77777777" w:rsidR="003700CB" w:rsidRDefault="003700CB">
      <w:pPr>
        <w:numPr>
          <w:ilvl w:val="0"/>
          <w:numId w:val="16"/>
        </w:num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検査済証交付者】</w:t>
      </w:r>
      <w:r w:rsidR="00E63EA2">
        <w:rPr>
          <w:rFonts w:hint="eastAsia"/>
          <w:sz w:val="18"/>
          <w:szCs w:val="18"/>
        </w:rPr>
        <w:t xml:space="preserve">　</w:t>
      </w:r>
      <w:r w:rsidR="00E63EA2" w:rsidRPr="00E63EA2">
        <w:rPr>
          <w:rFonts w:hint="eastAsia"/>
          <w:sz w:val="18"/>
          <w:szCs w:val="18"/>
        </w:rPr>
        <w:t xml:space="preserve"> </w:t>
      </w:r>
      <w:r w:rsidR="00E63EA2" w:rsidRPr="00E63EA2">
        <w:rPr>
          <w:rFonts w:ascii="ＭＳ 明朝" w:hAnsi="ＭＳ 明朝" w:hint="eastAsia"/>
          <w:spacing w:val="-2"/>
          <w:sz w:val="18"/>
          <w:szCs w:val="18"/>
        </w:rPr>
        <w:t>一般財団法人住宅金融普及協会</w:t>
      </w:r>
    </w:p>
    <w:p w14:paraId="49AA94C3" w14:textId="77777777" w:rsidR="003700CB" w:rsidRDefault="003700CB">
      <w:pPr>
        <w:numPr>
          <w:ilvl w:val="0"/>
          <w:numId w:val="16"/>
        </w:num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検査済証番号】</w:t>
      </w:r>
      <w:r w:rsidR="00E63EA2">
        <w:rPr>
          <w:rFonts w:hint="eastAsia"/>
          <w:sz w:val="18"/>
          <w:szCs w:val="18"/>
        </w:rPr>
        <w:t xml:space="preserve">　　　　</w:t>
      </w:r>
      <w:r w:rsidR="00E63EA2" w:rsidRPr="00E63EA2">
        <w:rPr>
          <w:rFonts w:hint="eastAsia"/>
          <w:sz w:val="18"/>
          <w:szCs w:val="18"/>
        </w:rPr>
        <w:t>第</w:t>
      </w:r>
      <w:r w:rsidR="009424D6">
        <w:rPr>
          <w:rFonts w:hint="eastAsia"/>
          <w:sz w:val="18"/>
          <w:szCs w:val="18"/>
        </w:rPr>
        <w:t xml:space="preserve">　</w:t>
      </w:r>
      <w:r w:rsidR="00E63EA2" w:rsidRPr="00E63EA2">
        <w:rPr>
          <w:rFonts w:hint="eastAsia"/>
          <w:sz w:val="18"/>
          <w:szCs w:val="18"/>
        </w:rPr>
        <w:t xml:space="preserve">  </w:t>
      </w:r>
      <w:r w:rsidR="00E63EA2" w:rsidRPr="00E63EA2">
        <w:rPr>
          <w:rFonts w:hint="eastAsia"/>
          <w:sz w:val="18"/>
          <w:szCs w:val="18"/>
        </w:rPr>
        <w:t>普及協会　　　　号</w:t>
      </w:r>
      <w:r>
        <w:rPr>
          <w:rFonts w:ascii="ＭＳ 明朝" w:hAnsi="ＭＳ 明朝" w:hint="eastAsia"/>
          <w:spacing w:val="-2"/>
          <w:sz w:val="18"/>
        </w:rPr>
        <w:tab/>
        <w:t>【ﾆ.交付年月日】</w:t>
      </w:r>
      <w:r w:rsidR="009424D6">
        <w:rPr>
          <w:rFonts w:ascii="ＭＳ 明朝" w:hAnsi="ＭＳ 明朝" w:hint="eastAsia"/>
          <w:spacing w:val="-2"/>
          <w:sz w:val="18"/>
        </w:rPr>
        <w:t>令和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14:paraId="3019E36B" w14:textId="4502B96B" w:rsidR="003700CB" w:rsidRDefault="006C27EE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658DB2" wp14:editId="0C1963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6985" t="5715" r="12065" b="13335"/>
                <wp:wrapNone/>
                <wp:docPr id="1963681657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DC9A1" id="Line 184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"/>
            </w:pict>
          </mc:Fallback>
        </mc:AlternateContent>
      </w:r>
      <w:r w:rsidR="003700CB">
        <w:rPr>
          <w:rFonts w:ascii="ＭＳ 明朝" w:hAnsi="ＭＳ 明朝" w:hint="eastAsia"/>
          <w:spacing w:val="-2"/>
          <w:sz w:val="18"/>
        </w:rPr>
        <w:t>【4.その他処分】</w:t>
      </w:r>
    </w:p>
    <w:p w14:paraId="6C364CE5" w14:textId="77777777" w:rsidR="003700CB" w:rsidRDefault="003700CB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 w:hint="eastAsia"/>
          <w:spacing w:val="-2"/>
          <w:sz w:val="18"/>
        </w:rPr>
      </w:pPr>
    </w:p>
    <w:p w14:paraId="7A30E2E7" w14:textId="77777777" w:rsidR="003700CB" w:rsidRDefault="003700CB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 w:hint="eastAsia"/>
          <w:spacing w:val="-2"/>
          <w:sz w:val="18"/>
        </w:rPr>
      </w:pPr>
    </w:p>
    <w:p w14:paraId="407D9F8B" w14:textId="4BA669BD" w:rsidR="003700CB" w:rsidRDefault="006C27EE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F9A4FA" wp14:editId="616A72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6985" t="7620" r="12065" b="11430"/>
                <wp:wrapNone/>
                <wp:docPr id="1221969127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C24CE" id="Line 18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"/>
            </w:pict>
          </mc:Fallback>
        </mc:AlternateContent>
      </w:r>
      <w:r w:rsidR="003700CB">
        <w:rPr>
          <w:rFonts w:ascii="ＭＳ 明朝" w:hAnsi="ＭＳ 明朝" w:hint="eastAsia"/>
          <w:spacing w:val="-2"/>
          <w:sz w:val="18"/>
        </w:rPr>
        <w:t>【5.備　考】</w:t>
      </w:r>
    </w:p>
    <w:p w14:paraId="2E5E796E" w14:textId="77777777" w:rsidR="003700CB" w:rsidRDefault="003700CB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 w:hint="eastAsia"/>
          <w:spacing w:val="-2"/>
          <w:sz w:val="18"/>
        </w:rPr>
      </w:pPr>
    </w:p>
    <w:p w14:paraId="796533F2" w14:textId="77777777" w:rsidR="003700CB" w:rsidRDefault="003700CB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 w:hint="eastAsia"/>
          <w:spacing w:val="-2"/>
          <w:sz w:val="18"/>
        </w:rPr>
      </w:pPr>
    </w:p>
    <w:p w14:paraId="3A86B397" w14:textId="7F2BAB2A" w:rsidR="003700CB" w:rsidRDefault="006C27EE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 w:hint="eastAsia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3AF751" wp14:editId="774723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6985" t="9525" r="12065" b="9525"/>
                <wp:wrapNone/>
                <wp:docPr id="91529756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0040D" id="Line 186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"/>
            </w:pict>
          </mc:Fallback>
        </mc:AlternateContent>
      </w:r>
      <w:r w:rsidR="003700CB">
        <w:rPr>
          <w:rFonts w:ascii="ＭＳ 明朝" w:hAnsi="ＭＳ 明朝" w:hint="eastAsia"/>
          <w:spacing w:val="-2"/>
          <w:sz w:val="18"/>
        </w:rPr>
        <w:t>【6.建築基準法第１２条第１項の報告】</w:t>
      </w:r>
      <w:r w:rsidR="003700CB">
        <w:rPr>
          <w:rFonts w:ascii="ＭＳ 明朝" w:hAnsi="ＭＳ 明朝" w:hint="eastAsia"/>
          <w:spacing w:val="-2"/>
          <w:sz w:val="18"/>
        </w:rPr>
        <w:tab/>
        <w:t>対象・対象外</w:t>
      </w:r>
      <w:r w:rsidR="003700CB">
        <w:rPr>
          <w:rFonts w:ascii="ＭＳ 明朝" w:hAnsi="ＭＳ 明朝" w:hint="eastAsia"/>
          <w:spacing w:val="-2"/>
          <w:sz w:val="18"/>
        </w:rPr>
        <w:tab/>
        <w:t>第１回目の報告を要する年度　　　　年度</w:t>
      </w:r>
    </w:p>
    <w:p w14:paraId="5CA47841" w14:textId="77777777" w:rsidR="003700CB" w:rsidRDefault="003700C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 w:hint="eastAsia"/>
          <w:spacing w:val="-2"/>
          <w:sz w:val="18"/>
        </w:rPr>
      </w:pPr>
    </w:p>
    <w:p w14:paraId="2CA62BA2" w14:textId="77777777" w:rsidR="003700CB" w:rsidRDefault="003700C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 w:hint="eastAsia"/>
          <w:spacing w:val="-2"/>
          <w:sz w:val="18"/>
        </w:rPr>
      </w:pPr>
    </w:p>
    <w:p w14:paraId="7DE4AD68" w14:textId="77777777" w:rsidR="003700CB" w:rsidRDefault="003700C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 w:hint="eastAsia"/>
          <w:spacing w:val="-2"/>
          <w:sz w:val="18"/>
        </w:rPr>
      </w:pPr>
    </w:p>
    <w:p w14:paraId="48DD5A87" w14:textId="77777777" w:rsidR="003700CB" w:rsidRDefault="003700C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 w:hint="eastAsia"/>
          <w:spacing w:val="-2"/>
          <w:sz w:val="18"/>
        </w:rPr>
      </w:pPr>
    </w:p>
    <w:p w14:paraId="6EE6CEAC" w14:textId="640FCEA8" w:rsidR="003700CB" w:rsidRDefault="006C27EE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ゴシック" w:eastAsia="ＭＳ ゴシック" w:hAnsi="ＭＳ 明朝" w:hint="eastAsia"/>
          <w:spacing w:val="-2"/>
        </w:rPr>
      </w:pPr>
      <w:r>
        <w:rPr>
          <w:rFonts w:ascii="ＭＳ ゴシック" w:eastAsia="ＭＳ ゴシック" w:hAnsi="ＭＳ 明朝"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2EB8DC" wp14:editId="0E656C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6985" t="12700" r="12065" b="6350"/>
                <wp:wrapNone/>
                <wp:docPr id="113701938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12F08" id="Line 187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"/>
            </w:pict>
          </mc:Fallback>
        </mc:AlternateContent>
      </w:r>
      <w:r w:rsidR="003700CB">
        <w:rPr>
          <w:rFonts w:ascii="ＭＳ ゴシック" w:eastAsia="ＭＳ ゴシック" w:hAnsi="ＭＳ 明朝" w:hint="eastAsia"/>
          <w:spacing w:val="-2"/>
        </w:rPr>
        <w:t>（注意）</w:t>
      </w:r>
    </w:p>
    <w:p w14:paraId="27939053" w14:textId="77777777" w:rsidR="003700CB" w:rsidRDefault="003700CB">
      <w:pPr>
        <w:numPr>
          <w:ilvl w:val="0"/>
          <w:numId w:val="19"/>
        </w:numPr>
        <w:rPr>
          <w:rFonts w:ascii="ＭＳ 明朝" w:hAnsi="ＭＳ 明朝" w:hint="eastAsia"/>
          <w:spacing w:val="-2"/>
        </w:rPr>
      </w:pPr>
      <w:r>
        <w:rPr>
          <w:rFonts w:ascii="ＭＳ ゴシック" w:eastAsia="ＭＳ ゴシック" w:hAnsi="ＭＳ 明朝" w:hint="eastAsia"/>
          <w:spacing w:val="-2"/>
        </w:rPr>
        <w:t>各面共通</w:t>
      </w:r>
      <w:r>
        <w:rPr>
          <w:rFonts w:ascii="ＭＳ 明朝" w:hAnsi="ＭＳ 明朝" w:hint="eastAsia"/>
          <w:spacing w:val="-2"/>
        </w:rPr>
        <w:t xml:space="preserve">　　数字は算用数字を、単位はメートル法を用いてください。</w:t>
      </w:r>
    </w:p>
    <w:p w14:paraId="63149319" w14:textId="77777777" w:rsidR="003700CB" w:rsidRDefault="003700CB">
      <w:pPr>
        <w:tabs>
          <w:tab w:val="left" w:pos="540"/>
          <w:tab w:val="left" w:pos="3780"/>
          <w:tab w:val="left" w:pos="5400"/>
          <w:tab w:val="left" w:pos="7560"/>
        </w:tabs>
        <w:ind w:firstLineChars="786" w:firstLine="1619"/>
        <w:rPr>
          <w:rFonts w:ascii="ＭＳ 明朝" w:hAnsi="ＭＳ 明朝" w:hint="eastAsia"/>
          <w:spacing w:val="-2"/>
        </w:rPr>
      </w:pPr>
      <w:r>
        <w:rPr>
          <w:rFonts w:ascii="ＭＳ 明朝" w:hAnsi="ＭＳ 明朝" w:hint="eastAsia"/>
          <w:spacing w:val="-2"/>
        </w:rPr>
        <w:t>※印のある欄は記入しないでください。</w:t>
      </w:r>
    </w:p>
    <w:p w14:paraId="275C02D8" w14:textId="77777777" w:rsidR="003700CB" w:rsidRDefault="003700C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 w:hint="eastAsia"/>
          <w:spacing w:val="-2"/>
        </w:rPr>
      </w:pPr>
      <w:r>
        <w:rPr>
          <w:rFonts w:ascii="ＭＳ ゴシック" w:eastAsia="ＭＳ ゴシック" w:hAnsi="ＭＳ 明朝" w:hint="eastAsia"/>
          <w:spacing w:val="-2"/>
        </w:rPr>
        <w:t>２．第一面関係</w:t>
      </w:r>
      <w:r>
        <w:rPr>
          <w:rFonts w:ascii="ＭＳ 明朝" w:hAnsi="ＭＳ 明朝" w:hint="eastAsia"/>
          <w:spacing w:val="-2"/>
        </w:rPr>
        <w:t xml:space="preserve">　確認申請書（工作物）の第二面と同一です。</w:t>
      </w:r>
    </w:p>
    <w:p w14:paraId="0FE5ED5E" w14:textId="5764931B" w:rsidR="003700CB" w:rsidRDefault="003700CB">
      <w:pPr>
        <w:ind w:left="1619" w:hangingChars="786" w:hanging="1619"/>
        <w:rPr>
          <w:rFonts w:ascii="ＭＳ 明朝" w:hAnsi="ＭＳ 明朝" w:hint="eastAsia"/>
          <w:spacing w:val="-2"/>
        </w:rPr>
      </w:pPr>
      <w:r>
        <w:rPr>
          <w:rFonts w:ascii="ＭＳ ゴシック" w:eastAsia="ＭＳ ゴシック" w:hAnsi="ＭＳ 明朝" w:hint="eastAsia"/>
          <w:spacing w:val="-2"/>
        </w:rPr>
        <w:t>３．第二面関係</w:t>
      </w:r>
      <w:r>
        <w:rPr>
          <w:rFonts w:ascii="ＭＳ 明朝" w:hAnsi="ＭＳ 明朝" w:hint="eastAsia"/>
          <w:spacing w:val="-2"/>
        </w:rPr>
        <w:t xml:space="preserve">　</w:t>
      </w:r>
    </w:p>
    <w:p w14:paraId="1CFB8D92" w14:textId="14B8655F" w:rsidR="006C27EE" w:rsidRPr="006C27EE" w:rsidRDefault="006C27EE" w:rsidP="006C27EE">
      <w:pPr>
        <w:spacing w:line="260" w:lineRule="exact"/>
        <w:ind w:left="225"/>
        <w:rPr>
          <w:rFonts w:ascii="ＭＳ 明朝" w:hAnsi="ＭＳ 明朝"/>
          <w:spacing w:val="8"/>
          <w:szCs w:val="20"/>
        </w:rPr>
      </w:pPr>
      <w:r>
        <w:rPr>
          <w:rFonts w:ascii="ＭＳ 明朝" w:hAnsi="ＭＳ 明朝" w:hint="eastAsia"/>
          <w:spacing w:val="-2"/>
        </w:rPr>
        <w:t>①</w:t>
      </w:r>
      <w:r w:rsidR="003700CB" w:rsidRPr="006C27EE">
        <w:rPr>
          <w:rFonts w:ascii="ＭＳ 明朝" w:hAnsi="ＭＳ 明朝" w:hint="eastAsia"/>
          <w:spacing w:val="-2"/>
        </w:rPr>
        <w:t>付近見取図には、方位、道路及び目標となる事物を明示してください。</w:t>
      </w:r>
    </w:p>
    <w:p w14:paraId="7B0DD31D" w14:textId="1B84C239" w:rsidR="003700CB" w:rsidRDefault="006C27EE" w:rsidP="006C27EE">
      <w:pPr>
        <w:spacing w:line="260" w:lineRule="exact"/>
        <w:ind w:left="225"/>
        <w:rPr>
          <w:rFonts w:ascii="ＭＳ 明朝" w:hAnsi="ＭＳ 明朝" w:hint="eastAsia"/>
          <w:spacing w:val="-2"/>
        </w:rPr>
      </w:pPr>
      <w:r w:rsidRPr="006C27EE">
        <w:rPr>
          <w:rFonts w:ascii="ＭＳ 明朝" w:hAnsi="ＭＳ 明朝" w:hint="eastAsia"/>
          <w:spacing w:val="-2"/>
        </w:rPr>
        <w:t>②</w:t>
      </w:r>
      <w:r w:rsidR="003700CB" w:rsidRPr="006C27EE">
        <w:rPr>
          <w:rFonts w:ascii="ＭＳ 明朝" w:hAnsi="ＭＳ 明朝" w:hint="eastAsia"/>
          <w:spacing w:val="-2"/>
        </w:rPr>
        <w:t>配置図には、縮尺、方位、敷地境界線、敷地内における建築物の位置、申請に係る建築物と他の建築物との別</w:t>
      </w:r>
      <w:r w:rsidRPr="006C27EE">
        <w:rPr>
          <w:rFonts w:ascii="ＭＳ 明朝" w:hAnsi="ＭＳ 明朝" w:hint="eastAsia"/>
          <w:spacing w:val="-2"/>
        </w:rPr>
        <w:t>（</w:t>
      </w:r>
      <w:r w:rsidRPr="006C27EE">
        <w:rPr>
          <w:rFonts w:ascii="ＭＳ 明朝" w:hAnsi="ＭＳ 明朝" w:hint="eastAsia"/>
          <w:spacing w:val="8"/>
        </w:rPr>
        <w:t>（申請に係る工作物が建築基準法施行令第138条第４項</w:t>
      </w:r>
      <w:r>
        <w:rPr>
          <w:rFonts w:ascii="ＭＳ 明朝" w:hAnsi="ＭＳ 明朝" w:hint="eastAsia"/>
          <w:spacing w:val="8"/>
        </w:rPr>
        <w:t>第２号ハからチまでに掲げるものである場合においては、当該工作物と建築物との別を含む。）</w:t>
      </w:r>
      <w:r w:rsidR="003700CB">
        <w:rPr>
          <w:rFonts w:ascii="ＭＳ 明朝" w:hAnsi="ＭＳ 明朝" w:hint="eastAsia"/>
          <w:spacing w:val="-2"/>
        </w:rPr>
        <w:t>並びに敷地の接する道路の位置及び幅員を明示してください。</w:t>
      </w:r>
    </w:p>
    <w:p w14:paraId="5C6901C3" w14:textId="77777777" w:rsidR="003700CB" w:rsidRDefault="003700CB">
      <w:pPr>
        <w:tabs>
          <w:tab w:val="left" w:pos="7560"/>
        </w:tabs>
        <w:rPr>
          <w:rFonts w:ascii="ＭＳ 明朝" w:hAnsi="ＭＳ 明朝" w:hint="eastAsia"/>
        </w:rPr>
      </w:pPr>
      <w:r>
        <w:rPr>
          <w:rFonts w:ascii="ＭＳ ゴシック" w:eastAsia="ＭＳ ゴシック" w:hAnsi="ＭＳ 明朝" w:hint="eastAsia"/>
        </w:rPr>
        <w:t>４．第三面関係</w:t>
      </w:r>
      <w:r>
        <w:rPr>
          <w:rFonts w:ascii="ＭＳ 明朝" w:hAnsi="ＭＳ 明朝" w:hint="eastAsia"/>
        </w:rPr>
        <w:t xml:space="preserve">　第三面は記入しないでください。　　</w:t>
      </w:r>
    </w:p>
    <w:sectPr w:rsidR="003700CB" w:rsidSect="003700CB">
      <w:pgSz w:w="11907" w:h="16840" w:code="9"/>
      <w:pgMar w:top="1361" w:right="1134" w:bottom="715" w:left="136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B9A"/>
    <w:multiLevelType w:val="hybridMultilevel"/>
    <w:tmpl w:val="3C24A4F8"/>
    <w:lvl w:ilvl="0" w:tplc="FFFFFFFF">
      <w:start w:val="1"/>
      <w:numFmt w:val="decimalEnclosedCircle"/>
      <w:lvlText w:val="%1"/>
      <w:lvlJc w:val="left"/>
      <w:pPr>
        <w:tabs>
          <w:tab w:val="num" w:pos="1978"/>
        </w:tabs>
        <w:ind w:left="1978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2458"/>
        </w:tabs>
        <w:ind w:left="245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878"/>
        </w:tabs>
        <w:ind w:left="287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98"/>
        </w:tabs>
        <w:ind w:left="329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718"/>
        </w:tabs>
        <w:ind w:left="371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4138"/>
        </w:tabs>
        <w:ind w:left="413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58"/>
        </w:tabs>
        <w:ind w:left="455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978"/>
        </w:tabs>
        <w:ind w:left="497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398"/>
        </w:tabs>
        <w:ind w:left="5398" w:hanging="420"/>
      </w:pPr>
    </w:lvl>
  </w:abstractNum>
  <w:abstractNum w:abstractNumId="1" w15:restartNumberingAfterBreak="0">
    <w:nsid w:val="042812F3"/>
    <w:multiLevelType w:val="hybridMultilevel"/>
    <w:tmpl w:val="8ED2B700"/>
    <w:lvl w:ilvl="0" w:tplc="4DFAD47E">
      <w:start w:val="1"/>
      <w:numFmt w:val="iroha"/>
      <w:lvlText w:val="【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07477150"/>
    <w:multiLevelType w:val="hybridMultilevel"/>
    <w:tmpl w:val="B616E270"/>
    <w:lvl w:ilvl="0" w:tplc="001C8FF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ED6544"/>
    <w:multiLevelType w:val="hybridMultilevel"/>
    <w:tmpl w:val="773255F0"/>
    <w:lvl w:ilvl="0" w:tplc="FC1C5D5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4B6ECA"/>
    <w:multiLevelType w:val="hybridMultilevel"/>
    <w:tmpl w:val="623ABCE6"/>
    <w:lvl w:ilvl="0" w:tplc="54F6BFD2">
      <w:start w:val="4"/>
      <w:numFmt w:val="iroha"/>
      <w:lvlText w:val="【%1｡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14F238D9"/>
    <w:multiLevelType w:val="hybridMultilevel"/>
    <w:tmpl w:val="01EC3A72"/>
    <w:lvl w:ilvl="0" w:tplc="C504B6D8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BB2FAA"/>
    <w:multiLevelType w:val="hybridMultilevel"/>
    <w:tmpl w:val="B026261A"/>
    <w:lvl w:ilvl="0" w:tplc="9B6E75AC">
      <w:start w:val="4"/>
      <w:numFmt w:val="iroha"/>
      <w:lvlText w:val="【%1｡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24DB116C"/>
    <w:multiLevelType w:val="hybridMultilevel"/>
    <w:tmpl w:val="468A83C2"/>
    <w:lvl w:ilvl="0" w:tplc="BF1ABD78">
      <w:start w:val="1"/>
      <w:numFmt w:val="iroha"/>
      <w:lvlText w:val="【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26571873"/>
    <w:multiLevelType w:val="hybridMultilevel"/>
    <w:tmpl w:val="D7CAFD60"/>
    <w:lvl w:ilvl="0" w:tplc="89A87538">
      <w:start w:val="1"/>
      <w:numFmt w:val="decimalFullWidth"/>
      <w:lvlText w:val="%1．"/>
      <w:lvlJc w:val="left"/>
      <w:pPr>
        <w:tabs>
          <w:tab w:val="num" w:pos="603"/>
        </w:tabs>
        <w:ind w:left="603" w:hanging="420"/>
      </w:pPr>
      <w:rPr>
        <w:rFonts w:hint="eastAsia"/>
      </w:rPr>
    </w:lvl>
    <w:lvl w:ilvl="1" w:tplc="E7A2BBD2">
      <w:start w:val="1"/>
      <w:numFmt w:val="decimal"/>
      <w:lvlText w:val="%2)"/>
      <w:lvlJc w:val="left"/>
      <w:pPr>
        <w:tabs>
          <w:tab w:val="num" w:pos="963"/>
        </w:tabs>
        <w:ind w:left="96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abstractNum w:abstractNumId="9" w15:restartNumberingAfterBreak="0">
    <w:nsid w:val="2AEC4B92"/>
    <w:multiLevelType w:val="hybridMultilevel"/>
    <w:tmpl w:val="589CBB76"/>
    <w:lvl w:ilvl="0" w:tplc="338499C4">
      <w:start w:val="1"/>
      <w:numFmt w:val="iroha"/>
      <w:lvlText w:val="【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5B590B"/>
    <w:multiLevelType w:val="hybridMultilevel"/>
    <w:tmpl w:val="522E3200"/>
    <w:lvl w:ilvl="0" w:tplc="54C208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3911DC"/>
    <w:multiLevelType w:val="hybridMultilevel"/>
    <w:tmpl w:val="AB125E7E"/>
    <w:lvl w:ilvl="0" w:tplc="A950D4DC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1E4F02"/>
    <w:multiLevelType w:val="hybridMultilevel"/>
    <w:tmpl w:val="C8C81A52"/>
    <w:lvl w:ilvl="0" w:tplc="BA3AC3B0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017191"/>
    <w:multiLevelType w:val="hybridMultilevel"/>
    <w:tmpl w:val="E1528930"/>
    <w:lvl w:ilvl="0" w:tplc="378C754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4E6D91"/>
    <w:multiLevelType w:val="hybridMultilevel"/>
    <w:tmpl w:val="02502796"/>
    <w:lvl w:ilvl="0" w:tplc="89840B26">
      <w:start w:val="1"/>
      <w:numFmt w:val="iroha"/>
      <w:lvlText w:val="【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2E4CED"/>
    <w:multiLevelType w:val="hybridMultilevel"/>
    <w:tmpl w:val="19CE7CCE"/>
    <w:lvl w:ilvl="0" w:tplc="C36E08D4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F505C0"/>
    <w:multiLevelType w:val="hybridMultilevel"/>
    <w:tmpl w:val="80DE5A06"/>
    <w:lvl w:ilvl="0" w:tplc="D33059C6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737197"/>
    <w:multiLevelType w:val="hybridMultilevel"/>
    <w:tmpl w:val="610A1E74"/>
    <w:lvl w:ilvl="0" w:tplc="57444AAE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ED05BD"/>
    <w:multiLevelType w:val="hybridMultilevel"/>
    <w:tmpl w:val="E60844EE"/>
    <w:lvl w:ilvl="0" w:tplc="8DD6D7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9524A10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A2142D"/>
    <w:multiLevelType w:val="hybridMultilevel"/>
    <w:tmpl w:val="417A3888"/>
    <w:lvl w:ilvl="0" w:tplc="BFD03840">
      <w:start w:val="1"/>
      <w:numFmt w:val="iroha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2149B0"/>
    <w:multiLevelType w:val="hybridMultilevel"/>
    <w:tmpl w:val="58F05F02"/>
    <w:lvl w:ilvl="0" w:tplc="FC446350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DE635B"/>
    <w:multiLevelType w:val="hybridMultilevel"/>
    <w:tmpl w:val="D5384838"/>
    <w:lvl w:ilvl="0" w:tplc="477E15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</w:rPr>
    </w:lvl>
    <w:lvl w:ilvl="1" w:tplc="FA16AACA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2EC18CE"/>
    <w:multiLevelType w:val="hybridMultilevel"/>
    <w:tmpl w:val="E63A014C"/>
    <w:lvl w:ilvl="0" w:tplc="BBAEAD54">
      <w:start w:val="1"/>
      <w:numFmt w:val="iroha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3FE3B46"/>
    <w:multiLevelType w:val="hybridMultilevel"/>
    <w:tmpl w:val="21E6F140"/>
    <w:lvl w:ilvl="0" w:tplc="C56C48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D42C38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C1E6DCC"/>
    <w:multiLevelType w:val="hybridMultilevel"/>
    <w:tmpl w:val="3C24A4F8"/>
    <w:lvl w:ilvl="0" w:tplc="324AC4AA">
      <w:start w:val="1"/>
      <w:numFmt w:val="decimalEnclosedCircle"/>
      <w:lvlText w:val="%1"/>
      <w:lvlJc w:val="left"/>
      <w:pPr>
        <w:tabs>
          <w:tab w:val="num" w:pos="1978"/>
        </w:tabs>
        <w:ind w:left="19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58"/>
        </w:tabs>
        <w:ind w:left="24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78"/>
        </w:tabs>
        <w:ind w:left="28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8"/>
        </w:tabs>
        <w:ind w:left="32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18"/>
        </w:tabs>
        <w:ind w:left="37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38"/>
        </w:tabs>
        <w:ind w:left="41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8"/>
        </w:tabs>
        <w:ind w:left="45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78"/>
        </w:tabs>
        <w:ind w:left="49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98"/>
        </w:tabs>
        <w:ind w:left="5398" w:hanging="420"/>
      </w:pPr>
    </w:lvl>
  </w:abstractNum>
  <w:num w:numId="1" w16cid:durableId="2105375472">
    <w:abstractNumId w:val="15"/>
  </w:num>
  <w:num w:numId="2" w16cid:durableId="256795060">
    <w:abstractNumId w:val="7"/>
  </w:num>
  <w:num w:numId="3" w16cid:durableId="297339580">
    <w:abstractNumId w:val="19"/>
  </w:num>
  <w:num w:numId="4" w16cid:durableId="316613241">
    <w:abstractNumId w:val="3"/>
  </w:num>
  <w:num w:numId="5" w16cid:durableId="1080562369">
    <w:abstractNumId w:val="12"/>
  </w:num>
  <w:num w:numId="6" w16cid:durableId="521748809">
    <w:abstractNumId w:val="5"/>
  </w:num>
  <w:num w:numId="7" w16cid:durableId="1636909365">
    <w:abstractNumId w:val="13"/>
  </w:num>
  <w:num w:numId="8" w16cid:durableId="1593203466">
    <w:abstractNumId w:val="16"/>
  </w:num>
  <w:num w:numId="9" w16cid:durableId="1496459238">
    <w:abstractNumId w:val="2"/>
  </w:num>
  <w:num w:numId="10" w16cid:durableId="1748843968">
    <w:abstractNumId w:val="11"/>
  </w:num>
  <w:num w:numId="11" w16cid:durableId="660700354">
    <w:abstractNumId w:val="17"/>
  </w:num>
  <w:num w:numId="12" w16cid:durableId="1740976111">
    <w:abstractNumId w:val="20"/>
  </w:num>
  <w:num w:numId="13" w16cid:durableId="799618259">
    <w:abstractNumId w:val="21"/>
  </w:num>
  <w:num w:numId="14" w16cid:durableId="801269809">
    <w:abstractNumId w:val="8"/>
  </w:num>
  <w:num w:numId="15" w16cid:durableId="1729298483">
    <w:abstractNumId w:val="22"/>
  </w:num>
  <w:num w:numId="16" w16cid:durableId="1548683486">
    <w:abstractNumId w:val="1"/>
  </w:num>
  <w:num w:numId="17" w16cid:durableId="1429692757">
    <w:abstractNumId w:val="23"/>
  </w:num>
  <w:num w:numId="18" w16cid:durableId="1011297174">
    <w:abstractNumId w:val="10"/>
  </w:num>
  <w:num w:numId="19" w16cid:durableId="1566143312">
    <w:abstractNumId w:val="18"/>
  </w:num>
  <w:num w:numId="20" w16cid:durableId="46413877">
    <w:abstractNumId w:val="9"/>
  </w:num>
  <w:num w:numId="21" w16cid:durableId="2101559191">
    <w:abstractNumId w:val="14"/>
  </w:num>
  <w:num w:numId="22" w16cid:durableId="1310094545">
    <w:abstractNumId w:val="24"/>
  </w:num>
  <w:num w:numId="23" w16cid:durableId="1270772484">
    <w:abstractNumId w:val="6"/>
  </w:num>
  <w:num w:numId="24" w16cid:durableId="601913799">
    <w:abstractNumId w:val="4"/>
  </w:num>
  <w:num w:numId="25" w16cid:durableId="60326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98"/>
    <w:rsid w:val="003700CB"/>
    <w:rsid w:val="00594B67"/>
    <w:rsid w:val="006C27EE"/>
    <w:rsid w:val="008D7D2A"/>
    <w:rsid w:val="009424D6"/>
    <w:rsid w:val="009D1A98"/>
    <w:rsid w:val="00C2451F"/>
    <w:rsid w:val="00CF1ADC"/>
    <w:rsid w:val="00D84F34"/>
    <w:rsid w:val="00E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80364A"/>
  <w15:chartTrackingRefBased/>
  <w15:docId w15:val="{7AF6646F-ABB9-4BEB-9B2D-F9DE8EF3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85" w:firstLine="178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-svr01\&#20849;&#26377;&#12501;&#12457;&#12523;&#12480;\03&#20303;&#23429;&#23529;&#26619;&#26412;&#37096;\01&#20849;&#36890;\08&#12288;&#19968;&#33324;&#36001;&#22243;&#29992;HP&#12398;&#22793;&#26356;\&#30906;&#35469;&#26908;&#26619;&#35506;&#12288;&#27096;&#24335;&#31561;&#19968;&#35239;&#12288;&#25913;&#27491;&#20998;\08&#31689;&#36896;&#35336;&#30011;&#27010;&#3520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08築造計画概要書</Template>
  <TotalTime>4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別記ERI－第１号様式</vt:lpstr>
      <vt:lpstr>別記ERI－第１号様式</vt:lpstr>
    </vt:vector>
  </TitlesOfParts>
  <Company>日本イーアールアイ株式会社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別記ERI－第１号様式</dc:title>
  <dc:subject/>
  <dc:creator>20002</dc:creator>
  <cp:keywords/>
  <dc:description/>
  <cp:lastModifiedBy>安藤一弘</cp:lastModifiedBy>
  <cp:revision>2</cp:revision>
  <cp:lastPrinted>2002-10-29T00:19:00Z</cp:lastPrinted>
  <dcterms:created xsi:type="dcterms:W3CDTF">2024-03-14T04:37:00Z</dcterms:created>
  <dcterms:modified xsi:type="dcterms:W3CDTF">2024-03-14T04:37:00Z</dcterms:modified>
</cp:coreProperties>
</file>